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1355"/>
        <w:tblW w:w="502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907"/>
        <w:gridCol w:w="2825"/>
        <w:gridCol w:w="3008"/>
        <w:gridCol w:w="2825"/>
        <w:gridCol w:w="2917"/>
        <w:gridCol w:w="3069"/>
      </w:tblGrid>
      <w:tr w:rsidR="00B304A9" w:rsidRPr="00B304A9" w14:paraId="086BAF48" w14:textId="77777777" w:rsidTr="00C8152E">
        <w:trPr>
          <w:trHeight w:val="546"/>
        </w:trPr>
        <w:tc>
          <w:tcPr>
            <w:tcW w:w="894" w:type="dxa"/>
            <w:vAlign w:val="center"/>
          </w:tcPr>
          <w:p w14:paraId="3FFD35FD" w14:textId="77777777" w:rsidR="007005E4" w:rsidRPr="00B304A9" w:rsidRDefault="006355C5" w:rsidP="00A20AB7">
            <w:pPr>
              <w:pStyle w:val="Days"/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</w:pPr>
            <w:bookmarkStart w:id="0" w:name="_GoBack"/>
            <w:bookmarkEnd w:id="0"/>
            <w:r w:rsidRPr="00B304A9"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  <w:t>DATE</w:t>
            </w:r>
          </w:p>
        </w:tc>
        <w:tc>
          <w:tcPr>
            <w:tcW w:w="2784" w:type="dxa"/>
            <w:vAlign w:val="center"/>
          </w:tcPr>
          <w:p w14:paraId="700D0472" w14:textId="375B2C73" w:rsidR="007005E4" w:rsidRPr="00B304A9" w:rsidRDefault="00607BF8" w:rsidP="00A20AB7">
            <w:pPr>
              <w:pStyle w:val="Days"/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D05D01" w:themeColor="accent2" w:themeShade="BF"/>
                  <w:sz w:val="24"/>
                  <w:szCs w:val="28"/>
                </w:rPr>
                <w:id w:val="8650153"/>
                <w:placeholder>
                  <w:docPart w:val="D50038F9ABAA41B88C6B540DDFB91BB7"/>
                </w:placeholder>
                <w:temporary/>
                <w:showingPlcHdr/>
              </w:sdtPr>
              <w:sdtEndPr/>
              <w:sdtContent>
                <w:r w:rsidR="007005E4" w:rsidRPr="00B304A9">
                  <w:rPr>
                    <w:rFonts w:ascii="Cambria" w:hAnsi="Cambria"/>
                    <w:b/>
                    <w:smallCaps/>
                    <w:color w:val="D05D01" w:themeColor="accent2" w:themeShade="BF"/>
                    <w:sz w:val="24"/>
                    <w:szCs w:val="28"/>
                  </w:rPr>
                  <w:t>Monday</w:t>
                </w:r>
              </w:sdtContent>
            </w:sdt>
          </w:p>
        </w:tc>
        <w:tc>
          <w:tcPr>
            <w:tcW w:w="2964" w:type="dxa"/>
            <w:vAlign w:val="center"/>
          </w:tcPr>
          <w:p w14:paraId="3E708BF1" w14:textId="0B2DAD00" w:rsidR="007005E4" w:rsidRPr="00B304A9" w:rsidRDefault="00607BF8" w:rsidP="00A20AB7">
            <w:pPr>
              <w:pStyle w:val="Days"/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D05D01" w:themeColor="accent2" w:themeShade="BF"/>
                  <w:sz w:val="24"/>
                  <w:szCs w:val="28"/>
                </w:rPr>
                <w:id w:val="-1517691135"/>
                <w:placeholder>
                  <w:docPart w:val="E743D54A3DF84996AC27C69191C968AF"/>
                </w:placeholder>
                <w:temporary/>
                <w:showingPlcHdr/>
              </w:sdtPr>
              <w:sdtEndPr/>
              <w:sdtContent>
                <w:r w:rsidR="007005E4" w:rsidRPr="00B304A9">
                  <w:rPr>
                    <w:rFonts w:ascii="Cambria" w:hAnsi="Cambria"/>
                    <w:b/>
                    <w:smallCaps/>
                    <w:color w:val="D05D01" w:themeColor="accent2" w:themeShade="BF"/>
                    <w:sz w:val="24"/>
                    <w:szCs w:val="28"/>
                  </w:rPr>
                  <w:t>Tuesday</w:t>
                </w:r>
              </w:sdtContent>
            </w:sdt>
          </w:p>
        </w:tc>
        <w:tc>
          <w:tcPr>
            <w:tcW w:w="2784" w:type="dxa"/>
            <w:vAlign w:val="center"/>
          </w:tcPr>
          <w:p w14:paraId="7EB56035" w14:textId="5587F6C6" w:rsidR="007005E4" w:rsidRPr="00B304A9" w:rsidRDefault="00607BF8" w:rsidP="00A20AB7">
            <w:pPr>
              <w:pStyle w:val="Days"/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D05D01" w:themeColor="accent2" w:themeShade="BF"/>
                  <w:sz w:val="24"/>
                  <w:szCs w:val="28"/>
                </w:rPr>
                <w:id w:val="-1684429625"/>
                <w:placeholder>
                  <w:docPart w:val="9FA5924E11054EED97688CC0C7EE9136"/>
                </w:placeholder>
                <w:temporary/>
                <w:showingPlcHdr/>
              </w:sdtPr>
              <w:sdtEndPr/>
              <w:sdtContent>
                <w:r w:rsidR="007005E4" w:rsidRPr="00B304A9">
                  <w:rPr>
                    <w:rFonts w:ascii="Cambria" w:hAnsi="Cambria"/>
                    <w:b/>
                    <w:smallCaps/>
                    <w:color w:val="D05D01" w:themeColor="accent2" w:themeShade="BF"/>
                    <w:sz w:val="24"/>
                    <w:szCs w:val="28"/>
                  </w:rPr>
                  <w:t>Wednesday</w:t>
                </w:r>
              </w:sdtContent>
            </w:sdt>
          </w:p>
        </w:tc>
        <w:tc>
          <w:tcPr>
            <w:tcW w:w="2874" w:type="dxa"/>
            <w:vAlign w:val="center"/>
          </w:tcPr>
          <w:p w14:paraId="0F38D249" w14:textId="09DDC0A0" w:rsidR="007005E4" w:rsidRPr="00B304A9" w:rsidRDefault="00607BF8" w:rsidP="00A20AB7">
            <w:pPr>
              <w:pStyle w:val="Days"/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D05D01" w:themeColor="accent2" w:themeShade="BF"/>
                  <w:sz w:val="24"/>
                  <w:szCs w:val="28"/>
                </w:rPr>
                <w:id w:val="-1188375605"/>
                <w:placeholder>
                  <w:docPart w:val="FF39ADF42B484625BDAA5C2E6FC3E1CC"/>
                </w:placeholder>
                <w:temporary/>
                <w:showingPlcHdr/>
              </w:sdtPr>
              <w:sdtEndPr/>
              <w:sdtContent>
                <w:r w:rsidR="007005E4" w:rsidRPr="00B304A9">
                  <w:rPr>
                    <w:rFonts w:ascii="Cambria" w:hAnsi="Cambria"/>
                    <w:b/>
                    <w:smallCaps/>
                    <w:color w:val="D05D01" w:themeColor="accent2" w:themeShade="BF"/>
                    <w:sz w:val="24"/>
                    <w:szCs w:val="28"/>
                  </w:rPr>
                  <w:t>Thursday</w:t>
                </w:r>
              </w:sdtContent>
            </w:sdt>
          </w:p>
        </w:tc>
        <w:tc>
          <w:tcPr>
            <w:tcW w:w="3024" w:type="dxa"/>
            <w:vAlign w:val="center"/>
          </w:tcPr>
          <w:p w14:paraId="11E7E5E8" w14:textId="28032793" w:rsidR="007005E4" w:rsidRPr="00B304A9" w:rsidRDefault="00607BF8" w:rsidP="00A20AB7">
            <w:pPr>
              <w:pStyle w:val="Days"/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D05D01" w:themeColor="accent2" w:themeShade="BF"/>
                  <w:sz w:val="24"/>
                  <w:szCs w:val="28"/>
                </w:rPr>
                <w:id w:val="1991825489"/>
                <w:placeholder>
                  <w:docPart w:val="C40FE24D819040B6BA1CFB4326841062"/>
                </w:placeholder>
                <w:temporary/>
                <w:showingPlcHdr/>
              </w:sdtPr>
              <w:sdtEndPr/>
              <w:sdtContent>
                <w:r w:rsidR="007005E4" w:rsidRPr="00B304A9">
                  <w:rPr>
                    <w:rFonts w:ascii="Cambria" w:hAnsi="Cambria"/>
                    <w:b/>
                    <w:smallCaps/>
                    <w:color w:val="D05D01" w:themeColor="accent2" w:themeShade="BF"/>
                    <w:sz w:val="24"/>
                    <w:szCs w:val="28"/>
                  </w:rPr>
                  <w:t>Friday</w:t>
                </w:r>
              </w:sdtContent>
            </w:sdt>
          </w:p>
        </w:tc>
      </w:tr>
      <w:tr w:rsidR="008651B9" w:rsidRPr="00B304A9" w14:paraId="6B3B8B53" w14:textId="77777777" w:rsidTr="00C8152E">
        <w:trPr>
          <w:cantSplit/>
          <w:trHeight w:val="2330"/>
        </w:trPr>
        <w:tc>
          <w:tcPr>
            <w:tcW w:w="894" w:type="dxa"/>
            <w:textDirection w:val="btLr"/>
          </w:tcPr>
          <w:p w14:paraId="263000E6" w14:textId="0057433F" w:rsidR="008651B9" w:rsidRPr="008651B9" w:rsidRDefault="008651B9" w:rsidP="008651B9">
            <w:pPr>
              <w:ind w:left="113" w:right="113"/>
              <w:rPr>
                <w:b/>
                <w:color w:val="D05D01" w:themeColor="accent2" w:themeShade="BF"/>
                <w:sz w:val="20"/>
                <w:szCs w:val="28"/>
              </w:rPr>
            </w:pPr>
            <w:r w:rsidRPr="008651B9">
              <w:rPr>
                <w:b/>
                <w:color w:val="D05D01" w:themeColor="accent2" w:themeShade="BF"/>
                <w:sz w:val="26"/>
                <w:szCs w:val="26"/>
              </w:rPr>
              <w:t xml:space="preserve">12/21  1/18   /15   3/15   4/12  5/10  </w:t>
            </w:r>
          </w:p>
        </w:tc>
        <w:tc>
          <w:tcPr>
            <w:tcW w:w="2784" w:type="dxa"/>
          </w:tcPr>
          <w:p w14:paraId="6AF45907" w14:textId="1201F366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CEREAL</w:t>
            </w: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(1 EA)</w:t>
            </w:r>
          </w:p>
          <w:p w14:paraId="3B08542F" w14:textId="645604FD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STRING CHEESE (1EA)</w:t>
            </w:r>
          </w:p>
          <w:p w14:paraId="71D50699" w14:textId="77777777" w:rsidR="008651B9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JUICE (1EA)</w:t>
            </w:r>
          </w:p>
          <w:p w14:paraId="10513060" w14:textId="3C99C2DA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15B97B6A" w14:textId="0B3B90F8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WG MINI CINNIS (1EA)</w:t>
            </w:r>
          </w:p>
          <w:p w14:paraId="07C04F41" w14:textId="335EA54E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 (1EA)</w:t>
            </w:r>
          </w:p>
          <w:p w14:paraId="77AD177F" w14:textId="6A38B533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7152" behindDoc="0" locked="0" layoutInCell="1" allowOverlap="1" wp14:anchorId="42F082E5" wp14:editId="51192940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309245</wp:posOffset>
                  </wp:positionV>
                  <wp:extent cx="737235" cy="579120"/>
                  <wp:effectExtent l="0" t="0" r="5715" b="0"/>
                  <wp:wrapNone/>
                  <wp:docPr id="12" name="irc_mi" descr="Image result for free clip art images PENGUIN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images PENGUI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784" w:type="dxa"/>
          </w:tcPr>
          <w:p w14:paraId="466B6DC1" w14:textId="7A0D0650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225E6074" w14:textId="644FF35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EGGO WAFFLES (1EA)</w:t>
            </w:r>
          </w:p>
          <w:p w14:paraId="19A705BB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 (1EA)</w:t>
            </w:r>
          </w:p>
          <w:p w14:paraId="37938444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558A65A9" w14:textId="5D5D9B98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3145FA6C" w14:textId="7E1A6465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GLAZED PANCAKE (1EA)</w:t>
            </w:r>
          </w:p>
          <w:p w14:paraId="64A4D347" w14:textId="001318FB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 (1EA)</w:t>
            </w:r>
          </w:p>
          <w:p w14:paraId="224A4707" w14:textId="630314C0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3024" w:type="dxa"/>
          </w:tcPr>
          <w:p w14:paraId="575D4D1E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1693912A" w14:textId="396AF59D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POP TART (1EA)</w:t>
            </w:r>
          </w:p>
          <w:p w14:paraId="3634C5E2" w14:textId="1CEE9072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</w:t>
            </w: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ESH FRUIT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21984FD6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</w:tr>
      <w:tr w:rsidR="008651B9" w:rsidRPr="00B304A9" w14:paraId="63B52E3F" w14:textId="77777777" w:rsidTr="00C8152E">
        <w:trPr>
          <w:cantSplit/>
          <w:trHeight w:val="2372"/>
        </w:trPr>
        <w:tc>
          <w:tcPr>
            <w:tcW w:w="894" w:type="dxa"/>
            <w:textDirection w:val="btLr"/>
          </w:tcPr>
          <w:p w14:paraId="665CCD09" w14:textId="2EBB6782" w:rsidR="008651B9" w:rsidRPr="008651B9" w:rsidRDefault="008651B9" w:rsidP="008651B9">
            <w:pPr>
              <w:ind w:left="113" w:right="113"/>
              <w:rPr>
                <w:b/>
                <w:color w:val="D05D01" w:themeColor="accent2" w:themeShade="BF"/>
                <w:sz w:val="20"/>
                <w:szCs w:val="28"/>
              </w:rPr>
            </w:pPr>
            <w:r w:rsidRPr="008651B9">
              <w:rPr>
                <w:b/>
                <w:color w:val="D05D01" w:themeColor="accent2" w:themeShade="BF"/>
                <w:sz w:val="26"/>
                <w:szCs w:val="26"/>
              </w:rPr>
              <w:t>12/28  1/25  2/22   3/22   4/19   5/17</w:t>
            </w:r>
          </w:p>
        </w:tc>
        <w:tc>
          <w:tcPr>
            <w:tcW w:w="2784" w:type="dxa"/>
          </w:tcPr>
          <w:p w14:paraId="1132C30A" w14:textId="15E1130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63711845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MUFFIN (1EA)</w:t>
            </w:r>
          </w:p>
          <w:p w14:paraId="04BCED68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JUICE (1EA)</w:t>
            </w:r>
          </w:p>
          <w:p w14:paraId="5EEC5631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2BB38479" w14:textId="7EF026BB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20EDD44D" w14:textId="1A8BCD4B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PANCAKE WRAP (1EA)</w:t>
            </w:r>
          </w:p>
          <w:p w14:paraId="5EF6463E" w14:textId="5E9B3FBB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 (1EA)</w:t>
            </w:r>
          </w:p>
          <w:p w14:paraId="28F1A22D" w14:textId="18915E90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784" w:type="dxa"/>
          </w:tcPr>
          <w:p w14:paraId="58E7502B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3CFB67D3" w14:textId="00D529EF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BREAKFAST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BURRITO (1EA)</w:t>
            </w:r>
          </w:p>
          <w:p w14:paraId="13CADA34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 (1EA)</w:t>
            </w:r>
          </w:p>
          <w:p w14:paraId="6821BA7B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026F2CE8" w14:textId="7F26A84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70FBE65C" w14:textId="5423F4B2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CEREAL (1EA)</w:t>
            </w:r>
          </w:p>
          <w:p w14:paraId="0AC143EC" w14:textId="29E08AC2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 (1EA)</w:t>
            </w:r>
          </w:p>
          <w:p w14:paraId="335768D0" w14:textId="751774A2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5104" behindDoc="0" locked="0" layoutInCell="1" allowOverlap="1" wp14:anchorId="5BC93243" wp14:editId="2E5C7F05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341630</wp:posOffset>
                  </wp:positionV>
                  <wp:extent cx="737235" cy="579120"/>
                  <wp:effectExtent l="0" t="0" r="5715" b="0"/>
                  <wp:wrapNone/>
                  <wp:docPr id="10" name="irc_mi" descr="Image result for free clip art images PENGUIN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images PENGUI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3024" w:type="dxa"/>
          </w:tcPr>
          <w:p w14:paraId="3B5CB041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6DE28C65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BOSCO STICK (1EA)</w:t>
            </w:r>
          </w:p>
          <w:p w14:paraId="2730F647" w14:textId="03FC83E0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</w:t>
            </w: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ESH FRUIT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1C64D7BD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</w:tr>
      <w:tr w:rsidR="008651B9" w:rsidRPr="00B304A9" w14:paraId="28B659F3" w14:textId="77777777" w:rsidTr="00C8152E">
        <w:trPr>
          <w:cantSplit/>
          <w:trHeight w:val="2372"/>
        </w:trPr>
        <w:tc>
          <w:tcPr>
            <w:tcW w:w="894" w:type="dxa"/>
            <w:textDirection w:val="btLr"/>
          </w:tcPr>
          <w:p w14:paraId="38BC16C1" w14:textId="6E41546D" w:rsidR="008651B9" w:rsidRPr="008651B9" w:rsidRDefault="008651B9" w:rsidP="008651B9">
            <w:pPr>
              <w:ind w:left="113" w:right="113"/>
              <w:rPr>
                <w:b/>
                <w:noProof/>
                <w:color w:val="D05D01" w:themeColor="accent2" w:themeShade="BF"/>
                <w:sz w:val="20"/>
                <w:szCs w:val="28"/>
              </w:rPr>
            </w:pPr>
            <w:r w:rsidRPr="008651B9">
              <w:rPr>
                <w:b/>
                <w:noProof/>
                <w:color w:val="D05D01" w:themeColor="accent2" w:themeShade="BF"/>
                <w:sz w:val="26"/>
                <w:szCs w:val="26"/>
              </w:rPr>
              <w:t>1/4   2/1   3/1  3/29   4/26  5/24</w:t>
            </w:r>
          </w:p>
        </w:tc>
        <w:tc>
          <w:tcPr>
            <w:tcW w:w="2784" w:type="dxa"/>
          </w:tcPr>
          <w:p w14:paraId="22C1CB39" w14:textId="49F3AB76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7F9E0CC4" w14:textId="01E4F2B1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CEREAL (1EA)</w:t>
            </w:r>
          </w:p>
          <w:p w14:paraId="6D5CAAD8" w14:textId="5342FD5A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STRING CHEESE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17131330" w14:textId="524BD2CE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JUICE (1EA)</w:t>
            </w:r>
          </w:p>
          <w:p w14:paraId="51D3CF82" w14:textId="79541C0A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45CC9B79" w14:textId="4023F063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5575445A" w14:textId="5515A982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COFFEE CAKE (1EA)</w:t>
            </w:r>
          </w:p>
          <w:p w14:paraId="0ECC10E8" w14:textId="2F6C3B00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 (1CP)</w:t>
            </w:r>
          </w:p>
          <w:p w14:paraId="45B15073" w14:textId="4B27D294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784" w:type="dxa"/>
          </w:tcPr>
          <w:p w14:paraId="68862928" w14:textId="77777777" w:rsidR="008651B9" w:rsidRPr="00C8152E" w:rsidRDefault="008651B9" w:rsidP="008651B9">
            <w:pPr>
              <w:contextualSpacing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3E682026" w14:textId="7AA6B54C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FRUDEL (1EA)</w:t>
            </w:r>
          </w:p>
          <w:p w14:paraId="3BA61983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FRUIT(1EA)</w:t>
            </w:r>
          </w:p>
          <w:p w14:paraId="6E2D89E8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6BB68547" w14:textId="5A7FDC5C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641088E2" w14:textId="733D8B73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GO BIG YOGURT (1EA)</w:t>
            </w:r>
          </w:p>
          <w:p w14:paraId="69602CD3" w14:textId="4E8E4EAC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NUTRI GRAIN BAR</w:t>
            </w: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(1EA)</w:t>
            </w:r>
          </w:p>
          <w:p w14:paraId="29A49BFB" w14:textId="37D07A89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FRUIT(1EA)</w:t>
            </w:r>
          </w:p>
          <w:p w14:paraId="2B00B34B" w14:textId="431AA101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3024" w:type="dxa"/>
          </w:tcPr>
          <w:p w14:paraId="73583208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54EB062F" w14:textId="316463DF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BAGEL (1EA)</w:t>
            </w:r>
          </w:p>
          <w:p w14:paraId="57590CEB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CREAM CHEESE (1EA)</w:t>
            </w:r>
          </w:p>
          <w:p w14:paraId="0E517707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FRUIT(1EA)</w:t>
            </w:r>
          </w:p>
          <w:p w14:paraId="66501158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</w:tr>
      <w:tr w:rsidR="008651B9" w:rsidRPr="00B304A9" w14:paraId="6F80DB07" w14:textId="77777777" w:rsidTr="00C8152E">
        <w:trPr>
          <w:cantSplit/>
          <w:trHeight w:val="2510"/>
        </w:trPr>
        <w:tc>
          <w:tcPr>
            <w:tcW w:w="894" w:type="dxa"/>
            <w:textDirection w:val="btLr"/>
          </w:tcPr>
          <w:p w14:paraId="76A59837" w14:textId="439E8ED0" w:rsidR="008651B9" w:rsidRPr="008651B9" w:rsidRDefault="008651B9" w:rsidP="008651B9">
            <w:pPr>
              <w:ind w:left="113" w:right="113"/>
              <w:rPr>
                <w:b/>
                <w:color w:val="D05D01" w:themeColor="accent2" w:themeShade="BF"/>
                <w:sz w:val="20"/>
                <w:szCs w:val="28"/>
              </w:rPr>
            </w:pPr>
            <w:r w:rsidRPr="008651B9">
              <w:rPr>
                <w:b/>
                <w:color w:val="D05D01" w:themeColor="accent2" w:themeShade="BF"/>
                <w:sz w:val="26"/>
                <w:szCs w:val="26"/>
              </w:rPr>
              <w:t>1/11   2/8   3/8   4/5   5/3   5/31</w:t>
            </w:r>
          </w:p>
        </w:tc>
        <w:tc>
          <w:tcPr>
            <w:tcW w:w="2784" w:type="dxa"/>
          </w:tcPr>
          <w:p w14:paraId="49CD671F" w14:textId="2795A3D5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67F9F4E3" w14:textId="1C7888E2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MUFFIN (1EA)</w:t>
            </w:r>
          </w:p>
          <w:p w14:paraId="7B34A67E" w14:textId="1636FC20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JUICE(1EA)</w:t>
            </w:r>
          </w:p>
          <w:p w14:paraId="2DE41D8B" w14:textId="6E8BED24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6128" behindDoc="0" locked="0" layoutInCell="1" allowOverlap="1" wp14:anchorId="4D6D9B34" wp14:editId="6AD0DCDB">
                  <wp:simplePos x="0" y="0"/>
                  <wp:positionH relativeFrom="column">
                    <wp:posOffset>-242570</wp:posOffset>
                  </wp:positionH>
                  <wp:positionV relativeFrom="paragraph">
                    <wp:posOffset>381635</wp:posOffset>
                  </wp:positionV>
                  <wp:extent cx="737235" cy="579120"/>
                  <wp:effectExtent l="0" t="0" r="5715" b="0"/>
                  <wp:wrapNone/>
                  <wp:docPr id="11" name="irc_mi" descr="Image result for free clip art images PENGUIN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images PENGUI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2360611D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234E3B62" w14:textId="41062258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FRENCH TOAST (1EA)</w:t>
            </w:r>
          </w:p>
          <w:p w14:paraId="0B48E8EF" w14:textId="453A1E83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 (1EA)</w:t>
            </w:r>
          </w:p>
          <w:p w14:paraId="071CD37F" w14:textId="694FD5F0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784" w:type="dxa"/>
          </w:tcPr>
          <w:p w14:paraId="7B5683AB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77EA6B3A" w14:textId="71238948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BANANA BREAD (1EA)</w:t>
            </w:r>
          </w:p>
          <w:p w14:paraId="772083D5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HONEYDEW (1EA)</w:t>
            </w:r>
          </w:p>
          <w:p w14:paraId="356E74A5" w14:textId="4B7501EC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2DAA163A" w14:textId="05AAE406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697DB7EE" w14:textId="2DF990AB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CEREAL (1EA)</w:t>
            </w:r>
          </w:p>
          <w:p w14:paraId="17060512" w14:textId="462B2AD9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FRUIT(1EA)</w:t>
            </w:r>
          </w:p>
          <w:p w14:paraId="5CFD54AF" w14:textId="494AA16C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3024" w:type="dxa"/>
          </w:tcPr>
          <w:p w14:paraId="05E94D71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7DA6B2E9" w14:textId="3A4FD148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YOGURT (1EA)</w:t>
            </w:r>
          </w:p>
          <w:p w14:paraId="231C85E8" w14:textId="70899C81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GRAHAM CRACKERS (2EA)</w:t>
            </w:r>
          </w:p>
          <w:p w14:paraId="7F2A7FB7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FRUIT(1EA)</w:t>
            </w:r>
          </w:p>
          <w:p w14:paraId="1C727F0D" w14:textId="77777777" w:rsidR="008651B9" w:rsidRPr="00C8152E" w:rsidRDefault="008651B9" w:rsidP="008651B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</w:tr>
    </w:tbl>
    <w:p w14:paraId="6F37DEDC" w14:textId="1DF56729" w:rsidR="002F6E35" w:rsidRPr="004A6AAA" w:rsidRDefault="00C50B81">
      <w:pPr>
        <w:rPr>
          <w:rFonts w:ascii="Times New Roman" w:hAnsi="Times New Roman" w:cs="Times New Roman"/>
          <w:b/>
          <w:smallCaps/>
          <w:sz w:val="12"/>
          <w:szCs w:val="12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367FEBE4" wp14:editId="5D221A53">
            <wp:simplePos x="0" y="0"/>
            <wp:positionH relativeFrom="column">
              <wp:posOffset>8318500</wp:posOffset>
            </wp:positionH>
            <wp:positionV relativeFrom="paragraph">
              <wp:posOffset>0</wp:posOffset>
            </wp:positionV>
            <wp:extent cx="1261745" cy="721360"/>
            <wp:effectExtent l="0" t="0" r="0" b="2540"/>
            <wp:wrapNone/>
            <wp:docPr id="8" name="irc_mi" descr="Image result for free clip art images PENGUI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images PENGUI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7"/>
                    <a:stretch/>
                  </pic:blipFill>
                  <pic:spPr bwMode="auto">
                    <a:xfrm>
                      <a:off x="0" y="0"/>
                      <a:ext cx="126174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A9"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1A8D7C9F" wp14:editId="38652ABC">
            <wp:simplePos x="0" y="0"/>
            <wp:positionH relativeFrom="column">
              <wp:posOffset>1886585</wp:posOffset>
            </wp:positionH>
            <wp:positionV relativeFrom="paragraph">
              <wp:posOffset>-3175</wp:posOffset>
            </wp:positionV>
            <wp:extent cx="858248" cy="1040765"/>
            <wp:effectExtent l="0" t="0" r="0" b="6985"/>
            <wp:wrapNone/>
            <wp:docPr id="7" name="irc_mi" descr="Image result for free clip art images PENGUI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images PENGUI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48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A9" w:rsidRPr="004A6AAA">
        <w:rPr>
          <w:rFonts w:ascii="Times New Roman" w:hAnsi="Times New Roman" w:cs="Times New Roman"/>
          <w:b/>
          <w:smallCap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5CE5C" wp14:editId="620A43D6">
                <wp:simplePos x="0" y="0"/>
                <wp:positionH relativeFrom="page">
                  <wp:posOffset>2797629</wp:posOffset>
                </wp:positionH>
                <wp:positionV relativeFrom="paragraph">
                  <wp:posOffset>-19594</wp:posOffset>
                </wp:positionV>
                <wp:extent cx="5704114" cy="8375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114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909D09" w14:textId="62D3DBF3" w:rsidR="007005E4" w:rsidRPr="00B304A9" w:rsidRDefault="00B304A9" w:rsidP="007005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D05D01" w:themeColor="accent2" w:themeShade="BF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4A9">
                              <w:rPr>
                                <w:rFonts w:ascii="Kristen ITC" w:hAnsi="Kristen ITC"/>
                                <w:b/>
                                <w:outline/>
                                <w:color w:val="D05D01" w:themeColor="accent2" w:themeShade="BF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GRAB N GO MENU</w:t>
                            </w:r>
                            <w:r w:rsidR="007005E4" w:rsidRPr="00B304A9">
                              <w:rPr>
                                <w:rFonts w:ascii="Kristen ITC" w:hAnsi="Kristen ITC"/>
                                <w:b/>
                                <w:outline/>
                                <w:color w:val="D05D01" w:themeColor="accent2" w:themeShade="BF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4FE5" w:rsidRPr="00B304A9">
                              <w:rPr>
                                <w:rFonts w:ascii="Kristen ITC" w:hAnsi="Kristen ITC"/>
                                <w:b/>
                                <w:outline/>
                                <w:color w:val="D05D01" w:themeColor="accent2" w:themeShade="BF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953507">
                              <w:rPr>
                                <w:rFonts w:ascii="Kristen ITC" w:hAnsi="Kristen ITC"/>
                                <w:b/>
                                <w:outline/>
                                <w:color w:val="D05D01" w:themeColor="accent2" w:themeShade="BF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45CE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0.3pt;margin-top:-1.55pt;width:449.15pt;height: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" filled="f" stroked="f">
                <v:textbox>
                  <w:txbxContent>
                    <w:p w14:paraId="4B909D09" w14:textId="62D3DBF3" w:rsidR="007005E4" w:rsidRPr="00B304A9" w:rsidRDefault="00B304A9" w:rsidP="007005E4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D05D01" w:themeColor="accent2" w:themeShade="BF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04A9">
                        <w:rPr>
                          <w:rFonts w:ascii="Kristen ITC" w:hAnsi="Kristen ITC"/>
                          <w:b/>
                          <w:outline/>
                          <w:color w:val="D05D01" w:themeColor="accent2" w:themeShade="BF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GRAB N GO MENU</w:t>
                      </w:r>
                      <w:r w:rsidR="007005E4" w:rsidRPr="00B304A9">
                        <w:rPr>
                          <w:rFonts w:ascii="Kristen ITC" w:hAnsi="Kristen ITC"/>
                          <w:b/>
                          <w:outline/>
                          <w:color w:val="D05D01" w:themeColor="accent2" w:themeShade="BF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54FE5" w:rsidRPr="00B304A9">
                        <w:rPr>
                          <w:rFonts w:ascii="Kristen ITC" w:hAnsi="Kristen ITC"/>
                          <w:b/>
                          <w:outline/>
                          <w:color w:val="D05D01" w:themeColor="accent2" w:themeShade="BF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53507">
                        <w:rPr>
                          <w:rFonts w:ascii="Kristen ITC" w:hAnsi="Kristen ITC"/>
                          <w:b/>
                          <w:outline/>
                          <w:color w:val="D05D01" w:themeColor="accent2" w:themeShade="BF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20-2021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04A9" w:rsidRPr="004A6AAA">
        <w:rPr>
          <w:rFonts w:ascii="Times New Roman" w:hAnsi="Times New Roman" w:cs="Times New Roman"/>
          <w:b/>
          <w:smallCaps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ED94D39" wp14:editId="31744D70">
                <wp:simplePos x="0" y="0"/>
                <wp:positionH relativeFrom="margin">
                  <wp:posOffset>0</wp:posOffset>
                </wp:positionH>
                <wp:positionV relativeFrom="paragraph">
                  <wp:posOffset>-22225</wp:posOffset>
                </wp:positionV>
                <wp:extent cx="1884680" cy="576580"/>
                <wp:effectExtent l="0" t="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576580"/>
                          <a:chOff x="701" y="10470"/>
                          <a:chExt cx="3290" cy="739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0470"/>
                            <a:ext cx="289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F78D3" w14:textId="77777777" w:rsidR="00B304A9" w:rsidRPr="00782956" w:rsidRDefault="00B304A9" w:rsidP="00B304A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Your cafeteria is managed by </w:t>
                              </w:r>
                            </w:p>
                            <w:p w14:paraId="460B0B65" w14:textId="77777777" w:rsidR="00B304A9" w:rsidRPr="00782956" w:rsidRDefault="00B304A9" w:rsidP="00B304A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 Canteen of Central New Mexico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an equal opportunity employer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10470"/>
                            <a:ext cx="55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135DE8" id="Group 4" o:spid="_x0000_s1027" style="position:absolute;margin-left:0;margin-top:-1.75pt;width:148.4pt;height:45.4pt;z-index:251672576;mso-position-horizontal-relative:margin" coordorigin="701,10470" coordsize="3290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">
                <v:shape id="Text Box 4" o:spid="_x0000_s1028" type="#_x0000_t202" style="position:absolute;left:1095;top:10470;width:2896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pwcQA&#10;AADaAAAADwAAAGRycy9kb3ducmV2LnhtbESPT2vCQBTE7wW/w/IEb3WjYFuiq4ggBISmib14e2Rf&#10;/mD2bciuSfz23UKhx2FmfsPsDpNpxUC9aywrWC0jEMSF1Q1XCr6v59cPEM4ja2wtk4InOTjsZy87&#10;jLUdOaMh95UIEHYxKqi972IpXVGTQbe0HXHwStsb9EH2ldQ9jgFuWrmOojdpsOGwUGNHp5qKe/4w&#10;Ct5XaXm7JKlcm3N7+/zKytO1SJVazKfjFoSnyf+H/9qJVrCB3yvh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6acHEAAAA2gAAAA8AAAAAAAAAAAAAAAAAmAIAAGRycy9k&#10;b3ducmV2LnhtbFBLBQYAAAAABAAEAPUAAACJAwAAAAA=&#10;" filled="f" fillcolor="#f8f8f8" stroked="f">
                  <v:textbox>
                    <w:txbxContent>
                      <w:p w:rsidR="00B304A9" w:rsidRPr="00782956" w:rsidRDefault="00B304A9" w:rsidP="00B304A9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Your cafeteria is managed by </w:t>
                        </w:r>
                      </w:p>
                      <w:p w:rsidR="00B304A9" w:rsidRPr="00782956" w:rsidRDefault="00B304A9" w:rsidP="00B304A9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 Canteen of Central New Mexico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an equal opportunity employer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01;top:10470;width:558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Ac3DAAAA2gAAAA8AAABkcnMvZG93bnJldi54bWxEj0+LwjAUxO8L+x3CW/C2piuoSzWKuAhe&#10;/NcVxNujebbF5qU0aa3f3giCx2FmfsNM550pRUu1Kywr+OlHIIhTqwvOFBz/V9+/IJxH1lhaJgV3&#10;cjCffX5MMdb2xgdqE5+JAGEXo4Lc+yqW0qU5GXR9WxEH72Jrgz7IOpO6xluAm1IOomgkDRYcFnKs&#10;aJlTek0ao2C72Z9XO7ccNIvD/e/UNO1wvGuV6n11iwkIT51/h1/ttVYwgue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kBzcMAAADaAAAADwAAAAAAAAAAAAAAAACf&#10;AgAAZHJzL2Rvd25yZXYueG1sUEsFBgAAAAAEAAQA9wAAAI8DAAAAAA==&#10;">
                  <v:imagedata r:id="rId15" o:title="" gain="86232f" blacklevel="1966f"/>
                </v:shape>
                <w10:wrap anchorx="margin"/>
              </v:group>
            </w:pict>
          </mc:Fallback>
        </mc:AlternateContent>
      </w:r>
    </w:p>
    <w:sectPr w:rsidR="002F6E35" w:rsidRPr="004A6AAA" w:rsidSect="0095790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1DD3D" w14:textId="77777777" w:rsidR="00607BF8" w:rsidRDefault="00607BF8">
      <w:pPr>
        <w:spacing w:before="0" w:after="0"/>
      </w:pPr>
      <w:r>
        <w:separator/>
      </w:r>
    </w:p>
  </w:endnote>
  <w:endnote w:type="continuationSeparator" w:id="0">
    <w:p w14:paraId="77419041" w14:textId="77777777" w:rsidR="00607BF8" w:rsidRDefault="00607B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E447A" w14:textId="77777777" w:rsidR="00607BF8" w:rsidRDefault="00607BF8">
      <w:pPr>
        <w:spacing w:before="0" w:after="0"/>
      </w:pPr>
      <w:r>
        <w:separator/>
      </w:r>
    </w:p>
  </w:footnote>
  <w:footnote w:type="continuationSeparator" w:id="0">
    <w:p w14:paraId="165E6AE3" w14:textId="77777777" w:rsidR="00607BF8" w:rsidRDefault="00607B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A87E73"/>
    <w:rsid w:val="00003C63"/>
    <w:rsid w:val="00056814"/>
    <w:rsid w:val="0006779F"/>
    <w:rsid w:val="000A20FE"/>
    <w:rsid w:val="0011772B"/>
    <w:rsid w:val="0013234F"/>
    <w:rsid w:val="00134813"/>
    <w:rsid w:val="00195E41"/>
    <w:rsid w:val="001C35F7"/>
    <w:rsid w:val="001F3A8A"/>
    <w:rsid w:val="00217DD2"/>
    <w:rsid w:val="002403FA"/>
    <w:rsid w:val="00254FE5"/>
    <w:rsid w:val="00273CCF"/>
    <w:rsid w:val="002862A7"/>
    <w:rsid w:val="002A6BC3"/>
    <w:rsid w:val="002D1114"/>
    <w:rsid w:val="002D1946"/>
    <w:rsid w:val="002F6E35"/>
    <w:rsid w:val="00310D1C"/>
    <w:rsid w:val="00323CF0"/>
    <w:rsid w:val="003911B6"/>
    <w:rsid w:val="003B1B17"/>
    <w:rsid w:val="003D7DDA"/>
    <w:rsid w:val="003E32D4"/>
    <w:rsid w:val="004138A2"/>
    <w:rsid w:val="004158B6"/>
    <w:rsid w:val="0045555B"/>
    <w:rsid w:val="004A5624"/>
    <w:rsid w:val="004A6AAA"/>
    <w:rsid w:val="004B013D"/>
    <w:rsid w:val="004C15ED"/>
    <w:rsid w:val="004C5B17"/>
    <w:rsid w:val="0050747B"/>
    <w:rsid w:val="005324BF"/>
    <w:rsid w:val="00533DA0"/>
    <w:rsid w:val="00545CC7"/>
    <w:rsid w:val="00593BF3"/>
    <w:rsid w:val="005A6F0A"/>
    <w:rsid w:val="005E2B62"/>
    <w:rsid w:val="0060112F"/>
    <w:rsid w:val="00607BF8"/>
    <w:rsid w:val="00613B60"/>
    <w:rsid w:val="006355C5"/>
    <w:rsid w:val="006716F9"/>
    <w:rsid w:val="006E035F"/>
    <w:rsid w:val="007005E4"/>
    <w:rsid w:val="00730CEC"/>
    <w:rsid w:val="00734654"/>
    <w:rsid w:val="007777B1"/>
    <w:rsid w:val="008016EF"/>
    <w:rsid w:val="00813125"/>
    <w:rsid w:val="008457B0"/>
    <w:rsid w:val="008651B9"/>
    <w:rsid w:val="00874C9A"/>
    <w:rsid w:val="00885B0B"/>
    <w:rsid w:val="008B10CD"/>
    <w:rsid w:val="008E1085"/>
    <w:rsid w:val="008F21BA"/>
    <w:rsid w:val="008F46A6"/>
    <w:rsid w:val="00900C21"/>
    <w:rsid w:val="009035F5"/>
    <w:rsid w:val="009054EA"/>
    <w:rsid w:val="00944085"/>
    <w:rsid w:val="00946A27"/>
    <w:rsid w:val="00953507"/>
    <w:rsid w:val="0095790D"/>
    <w:rsid w:val="009876DB"/>
    <w:rsid w:val="009A0FFF"/>
    <w:rsid w:val="009D257D"/>
    <w:rsid w:val="009D2B4E"/>
    <w:rsid w:val="009E2DE0"/>
    <w:rsid w:val="009F5E0E"/>
    <w:rsid w:val="00A20AB7"/>
    <w:rsid w:val="00A37A20"/>
    <w:rsid w:val="00A42BB3"/>
    <w:rsid w:val="00A4654E"/>
    <w:rsid w:val="00A70353"/>
    <w:rsid w:val="00A73BBF"/>
    <w:rsid w:val="00A82EF8"/>
    <w:rsid w:val="00A87E73"/>
    <w:rsid w:val="00AF18D7"/>
    <w:rsid w:val="00B26A16"/>
    <w:rsid w:val="00B304A9"/>
    <w:rsid w:val="00B70858"/>
    <w:rsid w:val="00B75F99"/>
    <w:rsid w:val="00B8151A"/>
    <w:rsid w:val="00B83D16"/>
    <w:rsid w:val="00BB0878"/>
    <w:rsid w:val="00C0129B"/>
    <w:rsid w:val="00C50B81"/>
    <w:rsid w:val="00C71D73"/>
    <w:rsid w:val="00C807AD"/>
    <w:rsid w:val="00C8152E"/>
    <w:rsid w:val="00CA2294"/>
    <w:rsid w:val="00CB1C1C"/>
    <w:rsid w:val="00D90DB6"/>
    <w:rsid w:val="00D97550"/>
    <w:rsid w:val="00DA7861"/>
    <w:rsid w:val="00DF16A4"/>
    <w:rsid w:val="00DF32DE"/>
    <w:rsid w:val="00E02644"/>
    <w:rsid w:val="00E05264"/>
    <w:rsid w:val="00E06764"/>
    <w:rsid w:val="00E72A09"/>
    <w:rsid w:val="00E94119"/>
    <w:rsid w:val="00EA1691"/>
    <w:rsid w:val="00EF2EC5"/>
    <w:rsid w:val="00F61AB0"/>
    <w:rsid w:val="00F76924"/>
    <w:rsid w:val="00F92E45"/>
    <w:rsid w:val="00FC6EE3"/>
    <w:rsid w:val="00FD2041"/>
    <w:rsid w:val="00FD37AE"/>
    <w:rsid w:val="00FE0DC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64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F2E2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F2E2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141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F2E28" w:themeColor="accent1" w:shadow="1"/>
        <w:left w:val="single" w:sz="2" w:space="10" w:color="DF2E28" w:themeColor="accent1" w:shadow="1"/>
        <w:bottom w:val="single" w:sz="2" w:space="10" w:color="DF2E28" w:themeColor="accent1" w:shadow="1"/>
        <w:right w:val="single" w:sz="2" w:space="10" w:color="DF2E28" w:themeColor="accent1" w:shadow="1"/>
      </w:pBdr>
      <w:ind w:left="1152" w:right="1152"/>
    </w:pPr>
    <w:rPr>
      <w:i/>
      <w:iCs/>
      <w:color w:val="DF2E2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F2E2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F2E2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F2E2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1141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1141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GridTable4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Ind w:w="0" w:type="dxa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9BDC" w:themeColor="accent6"/>
          <w:left w:val="single" w:sz="4" w:space="0" w:color="4A9BDC" w:themeColor="accent6"/>
          <w:bottom w:val="single" w:sz="4" w:space="0" w:color="4A9BDC" w:themeColor="accent6"/>
          <w:right w:val="single" w:sz="4" w:space="0" w:color="4A9BDC" w:themeColor="accent6"/>
          <w:insideH w:val="nil"/>
          <w:insideV w:val="nil"/>
        </w:tcBorders>
        <w:shd w:val="clear" w:color="auto" w:fill="4A9BDC" w:themeFill="accent6"/>
      </w:tcPr>
    </w:tblStylePr>
    <w:tblStylePr w:type="lastRow">
      <w:rPr>
        <w:b/>
        <w:bCs/>
      </w:rPr>
      <w:tblPr/>
      <w:tcPr>
        <w:tcBorders>
          <w:top w:val="double" w:sz="4" w:space="0" w:color="4A9BD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85B0B"/>
    <w:pPr>
      <w:spacing w:after="0"/>
    </w:pPr>
    <w:rPr>
      <w:color w:val="2375B8" w:themeColor="accent6" w:themeShade="BF"/>
    </w:rPr>
    <w:tblPr>
      <w:tblStyleRowBandSize w:val="1"/>
      <w:tblStyleColBandSize w:val="1"/>
      <w:tblInd w:w="0" w:type="dxa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2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2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customStyle="1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99"/>
    <w:rsid w:val="0095790D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eNormal"/>
    <w:uiPriority w:val="51"/>
    <w:rsid w:val="008E1085"/>
    <w:pPr>
      <w:spacing w:after="0"/>
    </w:pPr>
    <w:rPr>
      <w:color w:val="AB1E19" w:themeColor="accent1" w:themeShade="BF"/>
    </w:rPr>
    <w:tblPr>
      <w:tblStyleRowBandSize w:val="1"/>
      <w:tblStyleColBandSize w:val="1"/>
      <w:tblInd w:w="0" w:type="dxa"/>
      <w:tblBorders>
        <w:top w:val="single" w:sz="4" w:space="0" w:color="EB817D" w:themeColor="accent1" w:themeTint="99"/>
        <w:left w:val="single" w:sz="4" w:space="0" w:color="EB817D" w:themeColor="accent1" w:themeTint="99"/>
        <w:bottom w:val="single" w:sz="4" w:space="0" w:color="EB817D" w:themeColor="accent1" w:themeTint="99"/>
        <w:right w:val="single" w:sz="4" w:space="0" w:color="EB817D" w:themeColor="accent1" w:themeTint="99"/>
        <w:insideH w:val="single" w:sz="4" w:space="0" w:color="EB817D" w:themeColor="accent1" w:themeTint="99"/>
        <w:insideV w:val="single" w:sz="4" w:space="0" w:color="EB817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81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81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D3" w:themeFill="accent1" w:themeFillTint="33"/>
      </w:tcPr>
    </w:tblStylePr>
    <w:tblStylePr w:type="band1Horz">
      <w:tblPr/>
      <w:tcPr>
        <w:shd w:val="clear" w:color="auto" w:fill="F8D4D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F2E2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F2E2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141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F2E28" w:themeColor="accent1" w:shadow="1"/>
        <w:left w:val="single" w:sz="2" w:space="10" w:color="DF2E28" w:themeColor="accent1" w:shadow="1"/>
        <w:bottom w:val="single" w:sz="2" w:space="10" w:color="DF2E28" w:themeColor="accent1" w:shadow="1"/>
        <w:right w:val="single" w:sz="2" w:space="10" w:color="DF2E28" w:themeColor="accent1" w:shadow="1"/>
      </w:pBdr>
      <w:ind w:left="1152" w:right="1152"/>
    </w:pPr>
    <w:rPr>
      <w:i/>
      <w:iCs/>
      <w:color w:val="DF2E2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F2E2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F2E2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F2E2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1141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1141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GridTable4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Ind w:w="0" w:type="dxa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9BDC" w:themeColor="accent6"/>
          <w:left w:val="single" w:sz="4" w:space="0" w:color="4A9BDC" w:themeColor="accent6"/>
          <w:bottom w:val="single" w:sz="4" w:space="0" w:color="4A9BDC" w:themeColor="accent6"/>
          <w:right w:val="single" w:sz="4" w:space="0" w:color="4A9BDC" w:themeColor="accent6"/>
          <w:insideH w:val="nil"/>
          <w:insideV w:val="nil"/>
        </w:tcBorders>
        <w:shd w:val="clear" w:color="auto" w:fill="4A9BDC" w:themeFill="accent6"/>
      </w:tcPr>
    </w:tblStylePr>
    <w:tblStylePr w:type="lastRow">
      <w:rPr>
        <w:b/>
        <w:bCs/>
      </w:rPr>
      <w:tblPr/>
      <w:tcPr>
        <w:tcBorders>
          <w:top w:val="double" w:sz="4" w:space="0" w:color="4A9BD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85B0B"/>
    <w:pPr>
      <w:spacing w:after="0"/>
    </w:pPr>
    <w:rPr>
      <w:color w:val="2375B8" w:themeColor="accent6" w:themeShade="BF"/>
    </w:rPr>
    <w:tblPr>
      <w:tblStyleRowBandSize w:val="1"/>
      <w:tblStyleColBandSize w:val="1"/>
      <w:tblInd w:w="0" w:type="dxa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2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2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customStyle="1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99"/>
    <w:rsid w:val="0095790D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eNormal"/>
    <w:uiPriority w:val="51"/>
    <w:rsid w:val="008E1085"/>
    <w:pPr>
      <w:spacing w:after="0"/>
    </w:pPr>
    <w:rPr>
      <w:color w:val="AB1E19" w:themeColor="accent1" w:themeShade="BF"/>
    </w:rPr>
    <w:tblPr>
      <w:tblStyleRowBandSize w:val="1"/>
      <w:tblStyleColBandSize w:val="1"/>
      <w:tblInd w:w="0" w:type="dxa"/>
      <w:tblBorders>
        <w:top w:val="single" w:sz="4" w:space="0" w:color="EB817D" w:themeColor="accent1" w:themeTint="99"/>
        <w:left w:val="single" w:sz="4" w:space="0" w:color="EB817D" w:themeColor="accent1" w:themeTint="99"/>
        <w:bottom w:val="single" w:sz="4" w:space="0" w:color="EB817D" w:themeColor="accent1" w:themeTint="99"/>
        <w:right w:val="single" w:sz="4" w:space="0" w:color="EB817D" w:themeColor="accent1" w:themeTint="99"/>
        <w:insideH w:val="single" w:sz="4" w:space="0" w:color="EB817D" w:themeColor="accent1" w:themeTint="99"/>
        <w:insideV w:val="single" w:sz="4" w:space="0" w:color="EB817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81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81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D3" w:themeFill="accent1" w:themeFillTint="33"/>
      </w:tcPr>
    </w:tblStylePr>
    <w:tblStylePr w:type="band1Horz">
      <w:tblPr/>
      <w:tcPr>
        <w:shd w:val="clear" w:color="auto" w:fill="F8D4D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barn.com/penguin-clipart_29844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ved=2ahUKEwjlqq3m9ubiAhUpxlQKHUYHAYAQjRx6BAgBEAU&amp;url=http://clipart-library.com/penguin-cliparts.html&amp;psig=AOvVaw3XL6Z9mcQPW0XOlLdq5C9P&amp;ust=1560531443823336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m/url?sa=i&amp;rct=j&amp;q=&amp;esrc=s&amp;source=images&amp;cd=&amp;ved=2ahUKEwiQ5LKH9-biAhUGBHwKHepvBjcQjRx6BAgBEAU&amp;url=https://www.gograph.com/vector-clip-art/penguin.html&amp;psig=AOvVaw3XL6Z9mcQPW0XOlLdq5C9P&amp;ust=15605314438233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0038F9ABAA41B88C6B540DDFB9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5428-E5F6-49C9-8127-360C5EFCEDC0}"/>
      </w:docPartPr>
      <w:docPartBody>
        <w:p w:rsidR="001806FB" w:rsidRDefault="00F7700C" w:rsidP="00F7700C">
          <w:pPr>
            <w:pStyle w:val="D50038F9ABAA41B88C6B540DDFB91BB7"/>
          </w:pPr>
          <w:r>
            <w:t>Monday</w:t>
          </w:r>
        </w:p>
      </w:docPartBody>
    </w:docPart>
    <w:docPart>
      <w:docPartPr>
        <w:name w:val="E743D54A3DF84996AC27C69191C9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5499-82C3-4BF2-8D7A-B3626A5E45FE}"/>
      </w:docPartPr>
      <w:docPartBody>
        <w:p w:rsidR="001806FB" w:rsidRDefault="00F7700C" w:rsidP="00F7700C">
          <w:pPr>
            <w:pStyle w:val="E743D54A3DF84996AC27C69191C968AF"/>
          </w:pPr>
          <w:r>
            <w:t>Tuesday</w:t>
          </w:r>
        </w:p>
      </w:docPartBody>
    </w:docPart>
    <w:docPart>
      <w:docPartPr>
        <w:name w:val="9FA5924E11054EED97688CC0C7EE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130F-0A91-46CE-987B-94117635BA07}"/>
      </w:docPartPr>
      <w:docPartBody>
        <w:p w:rsidR="001806FB" w:rsidRDefault="00F7700C" w:rsidP="00F7700C">
          <w:pPr>
            <w:pStyle w:val="9FA5924E11054EED97688CC0C7EE9136"/>
          </w:pPr>
          <w:r>
            <w:t>Wednesday</w:t>
          </w:r>
        </w:p>
      </w:docPartBody>
    </w:docPart>
    <w:docPart>
      <w:docPartPr>
        <w:name w:val="FF39ADF42B484625BDAA5C2E6FC3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62A1-3104-4724-A36F-C7423DE4F482}"/>
      </w:docPartPr>
      <w:docPartBody>
        <w:p w:rsidR="001806FB" w:rsidRDefault="00F7700C" w:rsidP="00F7700C">
          <w:pPr>
            <w:pStyle w:val="FF39ADF42B484625BDAA5C2E6FC3E1CC"/>
          </w:pPr>
          <w:r>
            <w:t>Thursday</w:t>
          </w:r>
        </w:p>
      </w:docPartBody>
    </w:docPart>
    <w:docPart>
      <w:docPartPr>
        <w:name w:val="C40FE24D819040B6BA1CFB432684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2A25-8089-4D79-9A3F-696D6F73FEC3}"/>
      </w:docPartPr>
      <w:docPartBody>
        <w:p w:rsidR="001806FB" w:rsidRDefault="00F7700C" w:rsidP="00F7700C">
          <w:pPr>
            <w:pStyle w:val="C40FE24D819040B6BA1CFB432684106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7"/>
    <w:rsid w:val="0002024F"/>
    <w:rsid w:val="00030D52"/>
    <w:rsid w:val="00041BA2"/>
    <w:rsid w:val="000C5BD7"/>
    <w:rsid w:val="001806FB"/>
    <w:rsid w:val="00196166"/>
    <w:rsid w:val="00221325"/>
    <w:rsid w:val="002932CF"/>
    <w:rsid w:val="00343F55"/>
    <w:rsid w:val="00425986"/>
    <w:rsid w:val="004C00E8"/>
    <w:rsid w:val="005414CF"/>
    <w:rsid w:val="00555B2F"/>
    <w:rsid w:val="00575DA9"/>
    <w:rsid w:val="00676A85"/>
    <w:rsid w:val="006E3070"/>
    <w:rsid w:val="007123CB"/>
    <w:rsid w:val="00736A47"/>
    <w:rsid w:val="00783E83"/>
    <w:rsid w:val="007E3DCF"/>
    <w:rsid w:val="00840549"/>
    <w:rsid w:val="00862505"/>
    <w:rsid w:val="009C5390"/>
    <w:rsid w:val="00B12D10"/>
    <w:rsid w:val="00B5351E"/>
    <w:rsid w:val="00B85259"/>
    <w:rsid w:val="00BE6FDF"/>
    <w:rsid w:val="00C63C59"/>
    <w:rsid w:val="00CD75B6"/>
    <w:rsid w:val="00D1544E"/>
    <w:rsid w:val="00D61332"/>
    <w:rsid w:val="00E77087"/>
    <w:rsid w:val="00F7700C"/>
    <w:rsid w:val="00FA0A22"/>
    <w:rsid w:val="00FA4934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038F9ABAA41B88C6B540DDFB91BB7">
    <w:name w:val="D50038F9ABAA41B88C6B540DDFB91BB7"/>
    <w:rsid w:val="00F7700C"/>
  </w:style>
  <w:style w:type="paragraph" w:customStyle="1" w:styleId="E743D54A3DF84996AC27C69191C968AF">
    <w:name w:val="E743D54A3DF84996AC27C69191C968AF"/>
    <w:rsid w:val="00F7700C"/>
  </w:style>
  <w:style w:type="paragraph" w:customStyle="1" w:styleId="9FA5924E11054EED97688CC0C7EE9136">
    <w:name w:val="9FA5924E11054EED97688CC0C7EE9136"/>
    <w:rsid w:val="00F7700C"/>
  </w:style>
  <w:style w:type="paragraph" w:customStyle="1" w:styleId="FF39ADF42B484625BDAA5C2E6FC3E1CC">
    <w:name w:val="FF39ADF42B484625BDAA5C2E6FC3E1CC"/>
    <w:rsid w:val="00F7700C"/>
  </w:style>
  <w:style w:type="paragraph" w:customStyle="1" w:styleId="C40FE24D819040B6BA1CFB4326841062">
    <w:name w:val="C40FE24D819040B6BA1CFB4326841062"/>
    <w:rsid w:val="00F770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038F9ABAA41B88C6B540DDFB91BB7">
    <w:name w:val="D50038F9ABAA41B88C6B540DDFB91BB7"/>
    <w:rsid w:val="00F7700C"/>
  </w:style>
  <w:style w:type="paragraph" w:customStyle="1" w:styleId="E743D54A3DF84996AC27C69191C968AF">
    <w:name w:val="E743D54A3DF84996AC27C69191C968AF"/>
    <w:rsid w:val="00F7700C"/>
  </w:style>
  <w:style w:type="paragraph" w:customStyle="1" w:styleId="9FA5924E11054EED97688CC0C7EE9136">
    <w:name w:val="9FA5924E11054EED97688CC0C7EE9136"/>
    <w:rsid w:val="00F7700C"/>
  </w:style>
  <w:style w:type="paragraph" w:customStyle="1" w:styleId="FF39ADF42B484625BDAA5C2E6FC3E1CC">
    <w:name w:val="FF39ADF42B484625BDAA5C2E6FC3E1CC"/>
    <w:rsid w:val="00F7700C"/>
  </w:style>
  <w:style w:type="paragraph" w:customStyle="1" w:styleId="C40FE24D819040B6BA1CFB4326841062">
    <w:name w:val="C40FE24D819040B6BA1CFB4326841062"/>
    <w:rsid w:val="00F77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1365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Ruiz</dc:creator>
  <cp:lastModifiedBy>Doreen Beyal</cp:lastModifiedBy>
  <cp:revision>2</cp:revision>
  <cp:lastPrinted>2020-12-15T16:21:00Z</cp:lastPrinted>
  <dcterms:created xsi:type="dcterms:W3CDTF">2021-02-26T20:11:00Z</dcterms:created>
  <dcterms:modified xsi:type="dcterms:W3CDTF">2021-02-26T20:11:00Z</dcterms:modified>
</cp:coreProperties>
</file>