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vertAnchor="page" w:horzAnchor="margin" w:tblpXSpec="center" w:tblpY="1201"/>
        <w:tblW w:w="496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908"/>
        <w:gridCol w:w="2980"/>
        <w:gridCol w:w="2872"/>
        <w:gridCol w:w="2869"/>
        <w:gridCol w:w="2870"/>
        <w:gridCol w:w="2870"/>
      </w:tblGrid>
      <w:tr w:rsidR="00F6654D" w:rsidRPr="00F6654D" w14:paraId="0B82972A" w14:textId="77777777" w:rsidTr="001C352C">
        <w:trPr>
          <w:trHeight w:val="350"/>
        </w:trPr>
        <w:tc>
          <w:tcPr>
            <w:tcW w:w="895" w:type="dxa"/>
          </w:tcPr>
          <w:bookmarkStart w:id="0" w:name="_GoBack"/>
          <w:bookmarkEnd w:id="0"/>
          <w:p w14:paraId="2C561557" w14:textId="3C161268" w:rsidR="006D6195" w:rsidRPr="00F6654D" w:rsidRDefault="00423C15" w:rsidP="00F6654D">
            <w:pPr>
              <w:pStyle w:val="Days"/>
              <w:spacing w:before="0"/>
              <w:rPr>
                <w:b/>
                <w:color w:val="B3186D" w:themeColor="accent1" w:themeShade="BF"/>
                <w:sz w:val="16"/>
                <w:szCs w:val="16"/>
              </w:rPr>
            </w:pPr>
            <w:r w:rsidRPr="00F6654D">
              <w:rPr>
                <w:noProof/>
                <w:color w:val="B3186D" w:themeColor="accent1" w:themeShade="BF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A87D40" wp14:editId="145D3141">
                      <wp:simplePos x="0" y="0"/>
                      <wp:positionH relativeFrom="margin">
                        <wp:posOffset>214721</wp:posOffset>
                      </wp:positionH>
                      <wp:positionV relativeFrom="paragraph">
                        <wp:posOffset>-560796</wp:posOffset>
                      </wp:positionV>
                      <wp:extent cx="1884680" cy="576580"/>
                      <wp:effectExtent l="0" t="0" r="127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680" cy="576580"/>
                                <a:chOff x="701" y="10470"/>
                                <a:chExt cx="3290" cy="739"/>
                              </a:xfrm>
                            </wpg:grpSpPr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" y="10470"/>
                                  <a:ext cx="2896" cy="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8F8F8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FBF8B6" w14:textId="77777777" w:rsidR="00423C15" w:rsidRPr="00782956" w:rsidRDefault="00423C15" w:rsidP="00423C15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782956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 xml:space="preserve">Your cafeteria is managed by </w:t>
                                    </w:r>
                                  </w:p>
                                  <w:p w14:paraId="3E814615" w14:textId="77777777" w:rsidR="00423C15" w:rsidRPr="00782956" w:rsidRDefault="00423C15" w:rsidP="00423C15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782956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 xml:space="preserve"> Canteen of Central New Mexico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 xml:space="preserve"> an equal opportunity employer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6000" contras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1" y="10470"/>
                                  <a:ext cx="558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A87D40" id="Group 4" o:spid="_x0000_s1026" style="position:absolute;left:0;text-align:left;margin-left:16.9pt;margin-top:-44.15pt;width:148.4pt;height:45.4pt;z-index:251669504;mso-position-horizontal-relative:margin" coordorigin="701,10470" coordsize="329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1095;top:10470;width:289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" filled="f" fillcolor="#f8f8f8" stroked="f">
                        <v:textbox>
                          <w:txbxContent>
                            <w:p w14:paraId="55FBF8B6" w14:textId="77777777" w:rsidR="00423C15" w:rsidRPr="00782956" w:rsidRDefault="00423C15" w:rsidP="00423C1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3E814615" w14:textId="77777777" w:rsidR="00423C15" w:rsidRPr="00782956" w:rsidRDefault="00423C15" w:rsidP="00423C1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701;top:10470;width:558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">
                        <v:imagedata r:id="rId9" o:title="" gain="86232f" blacklevel="1966f"/>
                      </v:shape>
                      <w10:wrap anchorx="margin"/>
                    </v:group>
                  </w:pict>
                </mc:Fallback>
              </mc:AlternateContent>
            </w:r>
            <w:r w:rsidR="00356E19" w:rsidRPr="00F6654D">
              <w:rPr>
                <w:b/>
                <w:color w:val="B3186D" w:themeColor="accent1" w:themeShade="BF"/>
                <w:sz w:val="16"/>
                <w:szCs w:val="16"/>
              </w:rPr>
              <w:t>DATE</w:t>
            </w:r>
          </w:p>
        </w:tc>
        <w:tc>
          <w:tcPr>
            <w:tcW w:w="2936" w:type="dxa"/>
          </w:tcPr>
          <w:p w14:paraId="7D7D68B8" w14:textId="581729D6" w:rsidR="006D6195" w:rsidRPr="00F6654D" w:rsidRDefault="005D5E00" w:rsidP="00F6654D">
            <w:pPr>
              <w:pStyle w:val="Days"/>
              <w:spacing w:before="0"/>
              <w:rPr>
                <w:b/>
                <w:color w:val="B3186D" w:themeColor="accent1" w:themeShade="BF"/>
                <w:sz w:val="16"/>
                <w:szCs w:val="16"/>
              </w:rPr>
            </w:pPr>
            <w:sdt>
              <w:sdtPr>
                <w:rPr>
                  <w:b/>
                  <w:color w:val="B3186D" w:themeColor="accent1" w:themeShade="BF"/>
                  <w:sz w:val="16"/>
                  <w:szCs w:val="16"/>
                </w:rPr>
                <w:id w:val="8650153"/>
                <w:placeholder>
                  <w:docPart w:val="3FFFEBE126634B0E84BFDFE586407157"/>
                </w:placeholder>
                <w:temporary/>
                <w:showingPlcHdr/>
              </w:sdtPr>
              <w:sdtEndPr/>
              <w:sdtContent>
                <w:r w:rsidR="006D6195" w:rsidRPr="00F6654D">
                  <w:rPr>
                    <w:b/>
                    <w:color w:val="B3186D" w:themeColor="accent1" w:themeShade="BF"/>
                    <w:sz w:val="16"/>
                    <w:szCs w:val="16"/>
                  </w:rPr>
                  <w:t>Monday</w:t>
                </w:r>
              </w:sdtContent>
            </w:sdt>
          </w:p>
        </w:tc>
        <w:tc>
          <w:tcPr>
            <w:tcW w:w="2830" w:type="dxa"/>
          </w:tcPr>
          <w:p w14:paraId="4F274AF0" w14:textId="7BE6F90C" w:rsidR="006D6195" w:rsidRPr="00F6654D" w:rsidRDefault="005D5E00" w:rsidP="00F6654D">
            <w:pPr>
              <w:pStyle w:val="Days"/>
              <w:spacing w:before="0"/>
              <w:rPr>
                <w:b/>
                <w:color w:val="B3186D" w:themeColor="accent1" w:themeShade="BF"/>
                <w:sz w:val="16"/>
                <w:szCs w:val="16"/>
              </w:rPr>
            </w:pPr>
            <w:sdt>
              <w:sdtPr>
                <w:rPr>
                  <w:b/>
                  <w:color w:val="B3186D" w:themeColor="accent1" w:themeShade="BF"/>
                  <w:sz w:val="16"/>
                  <w:szCs w:val="16"/>
                </w:rPr>
                <w:id w:val="-1517691135"/>
                <w:placeholder>
                  <w:docPart w:val="226282E78FCF4B0093D599B272BE7D20"/>
                </w:placeholder>
                <w:temporary/>
                <w:showingPlcHdr/>
              </w:sdtPr>
              <w:sdtEndPr/>
              <w:sdtContent>
                <w:r w:rsidR="006D6195" w:rsidRPr="00F6654D">
                  <w:rPr>
                    <w:b/>
                    <w:color w:val="B3186D" w:themeColor="accent1" w:themeShade="BF"/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2827" w:type="dxa"/>
          </w:tcPr>
          <w:p w14:paraId="3172A8D6" w14:textId="54BC6F32" w:rsidR="006D6195" w:rsidRPr="00F6654D" w:rsidRDefault="005D5E00" w:rsidP="00F6654D">
            <w:pPr>
              <w:pStyle w:val="Days"/>
              <w:spacing w:before="0"/>
              <w:rPr>
                <w:b/>
                <w:color w:val="B3186D" w:themeColor="accent1" w:themeShade="BF"/>
                <w:sz w:val="16"/>
                <w:szCs w:val="16"/>
              </w:rPr>
            </w:pPr>
            <w:sdt>
              <w:sdtPr>
                <w:rPr>
                  <w:b/>
                  <w:color w:val="B3186D" w:themeColor="accent1" w:themeShade="BF"/>
                  <w:sz w:val="16"/>
                  <w:szCs w:val="16"/>
                </w:rPr>
                <w:id w:val="-1684429625"/>
                <w:placeholder>
                  <w:docPart w:val="FA0E85041EFF4D168D0258AB59E48075"/>
                </w:placeholder>
                <w:temporary/>
                <w:showingPlcHdr/>
              </w:sdtPr>
              <w:sdtEndPr/>
              <w:sdtContent>
                <w:r w:rsidR="006D6195" w:rsidRPr="00F6654D">
                  <w:rPr>
                    <w:b/>
                    <w:color w:val="B3186D" w:themeColor="accent1" w:themeShade="BF"/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2828" w:type="dxa"/>
          </w:tcPr>
          <w:p w14:paraId="16C3F6CE" w14:textId="004B4E8C" w:rsidR="006D6195" w:rsidRPr="00F6654D" w:rsidRDefault="005D5E00" w:rsidP="00F6654D">
            <w:pPr>
              <w:pStyle w:val="Days"/>
              <w:spacing w:before="0"/>
              <w:rPr>
                <w:b/>
                <w:color w:val="B3186D" w:themeColor="accent1" w:themeShade="BF"/>
                <w:sz w:val="16"/>
                <w:szCs w:val="16"/>
              </w:rPr>
            </w:pPr>
            <w:sdt>
              <w:sdtPr>
                <w:rPr>
                  <w:b/>
                  <w:color w:val="B3186D" w:themeColor="accent1" w:themeShade="BF"/>
                  <w:sz w:val="16"/>
                  <w:szCs w:val="16"/>
                </w:rPr>
                <w:id w:val="-1188375605"/>
                <w:placeholder>
                  <w:docPart w:val="69D60FD493934A9BB77123A113248EBB"/>
                </w:placeholder>
                <w:temporary/>
                <w:showingPlcHdr/>
              </w:sdtPr>
              <w:sdtEndPr/>
              <w:sdtContent>
                <w:r w:rsidR="006D6195" w:rsidRPr="00F6654D">
                  <w:rPr>
                    <w:b/>
                    <w:color w:val="B3186D" w:themeColor="accent1" w:themeShade="BF"/>
                    <w:sz w:val="16"/>
                    <w:szCs w:val="16"/>
                  </w:rPr>
                  <w:t>Thursday</w:t>
                </w:r>
              </w:sdtContent>
            </w:sdt>
          </w:p>
        </w:tc>
        <w:tc>
          <w:tcPr>
            <w:tcW w:w="2828" w:type="dxa"/>
          </w:tcPr>
          <w:p w14:paraId="76E0073D" w14:textId="31E9D5B9" w:rsidR="006D6195" w:rsidRPr="00F6654D" w:rsidRDefault="005D5E00" w:rsidP="00F6654D">
            <w:pPr>
              <w:pStyle w:val="Days"/>
              <w:spacing w:before="0"/>
              <w:rPr>
                <w:b/>
                <w:color w:val="B3186D" w:themeColor="accent1" w:themeShade="BF"/>
                <w:sz w:val="16"/>
                <w:szCs w:val="16"/>
              </w:rPr>
            </w:pPr>
            <w:sdt>
              <w:sdtPr>
                <w:rPr>
                  <w:b/>
                  <w:color w:val="B3186D" w:themeColor="accent1" w:themeShade="BF"/>
                  <w:sz w:val="16"/>
                  <w:szCs w:val="16"/>
                </w:rPr>
                <w:id w:val="1991825489"/>
                <w:placeholder>
                  <w:docPart w:val="2DBCEA623B8242D2977B83E5BD2B7907"/>
                </w:placeholder>
                <w:temporary/>
                <w:showingPlcHdr/>
              </w:sdtPr>
              <w:sdtEndPr/>
              <w:sdtContent>
                <w:r w:rsidR="006D6195" w:rsidRPr="00F6654D">
                  <w:rPr>
                    <w:b/>
                    <w:color w:val="B3186D" w:themeColor="accent1" w:themeShade="BF"/>
                    <w:sz w:val="16"/>
                    <w:szCs w:val="16"/>
                  </w:rPr>
                  <w:t>Friday</w:t>
                </w:r>
              </w:sdtContent>
            </w:sdt>
          </w:p>
        </w:tc>
      </w:tr>
      <w:tr w:rsidR="00DA3B4B" w:rsidRPr="00F6654D" w14:paraId="6A23B8D5" w14:textId="77777777" w:rsidTr="00A907C9">
        <w:trPr>
          <w:cantSplit/>
          <w:trHeight w:val="2401"/>
        </w:trPr>
        <w:tc>
          <w:tcPr>
            <w:tcW w:w="895" w:type="dxa"/>
            <w:textDirection w:val="btLr"/>
          </w:tcPr>
          <w:p w14:paraId="2BEDDE3B" w14:textId="73902E74" w:rsidR="00DA3B4B" w:rsidRPr="00DA3B4B" w:rsidRDefault="00DA3B4B" w:rsidP="00DA3B4B">
            <w:pPr>
              <w:spacing w:before="0"/>
              <w:ind w:left="113" w:right="113"/>
              <w:rPr>
                <w:b/>
                <w:color w:val="B3186D" w:themeColor="accent1" w:themeShade="BF"/>
                <w:sz w:val="20"/>
                <w:szCs w:val="28"/>
              </w:rPr>
            </w:pPr>
            <w:r w:rsidRPr="00DA3B4B">
              <w:rPr>
                <w:b/>
                <w:color w:val="B3186D" w:themeColor="accent1" w:themeShade="BF"/>
                <w:sz w:val="26"/>
                <w:szCs w:val="26"/>
              </w:rPr>
              <w:t xml:space="preserve">12/21  1/18   /15   3/15   4/12  5/10  </w:t>
            </w:r>
          </w:p>
        </w:tc>
        <w:tc>
          <w:tcPr>
            <w:tcW w:w="2936" w:type="dxa"/>
          </w:tcPr>
          <w:p w14:paraId="5419EA0E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5F734B35" w14:textId="62222CB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PAPA JOHNS PIZZA (1EA)</w:t>
            </w:r>
          </w:p>
          <w:p w14:paraId="65191EEC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VEG.-BROCCOLI (3/4 cp)</w:t>
            </w:r>
          </w:p>
          <w:p w14:paraId="0FC42871" w14:textId="0134EDD0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FRUIT-MIXED FRUIT (1/2cp)</w:t>
            </w:r>
          </w:p>
          <w:p w14:paraId="73502F52" w14:textId="5D26A73E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GRAIN-INCLUDED IN ENTREE</w:t>
            </w:r>
          </w:p>
          <w:p w14:paraId="66344670" w14:textId="03860808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RANCH DRESSING (1oz)</w:t>
            </w:r>
          </w:p>
          <w:p w14:paraId="7E7F1505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30" w:type="dxa"/>
          </w:tcPr>
          <w:p w14:paraId="52ED8858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6C5654F4" w14:textId="6693E60E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FRESH BEEF TACO (2oz)</w:t>
            </w:r>
          </w:p>
          <w:p w14:paraId="47060376" w14:textId="01DBA71D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VEG.-PINTO BEANS (3/4 cp)</w:t>
            </w:r>
          </w:p>
          <w:p w14:paraId="4CBF9238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FRUIT-CANTALOUPE (1EA)</w:t>
            </w:r>
          </w:p>
          <w:p w14:paraId="6C594BB4" w14:textId="22CA2B02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GRAIN-TORTILLA (1EA)</w:t>
            </w:r>
          </w:p>
          <w:p w14:paraId="38BA1EAB" w14:textId="755B6269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SHREDDED CHEESE (1oz)</w:t>
            </w:r>
          </w:p>
          <w:p w14:paraId="0212F5EC" w14:textId="1D3869E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2512" behindDoc="0" locked="0" layoutInCell="1" allowOverlap="1" wp14:anchorId="099162E8" wp14:editId="0016B300">
                  <wp:simplePos x="0" y="0"/>
                  <wp:positionH relativeFrom="column">
                    <wp:posOffset>1170792</wp:posOffset>
                  </wp:positionH>
                  <wp:positionV relativeFrom="paragraph">
                    <wp:posOffset>24913</wp:posOffset>
                  </wp:positionV>
                  <wp:extent cx="631371" cy="631371"/>
                  <wp:effectExtent l="0" t="0" r="0" b="0"/>
                  <wp:wrapNone/>
                  <wp:docPr id="2" name="irc_mi" descr="Related imag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71" cy="63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7" w:type="dxa"/>
          </w:tcPr>
          <w:p w14:paraId="43437F58" w14:textId="67DB6BB3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2C711A4E" w14:textId="63B02B7C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CORN DOG (1EA)</w:t>
            </w:r>
          </w:p>
          <w:p w14:paraId="0A0AE554" w14:textId="50371C0E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VEG.-MIXED VEGGIES (3/4cp)</w:t>
            </w:r>
          </w:p>
          <w:p w14:paraId="5F0C7A77" w14:textId="2E8FAFF2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FRUIT-CINN. APPLE (1/2cp)</w:t>
            </w:r>
          </w:p>
          <w:p w14:paraId="7CC314D9" w14:textId="356CC3BC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GRAIN-INCLUDED IN ENTREE</w:t>
            </w:r>
          </w:p>
          <w:p w14:paraId="6303BF11" w14:textId="0788FFB5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KETCHUP, MUSTARD(1oz)</w:t>
            </w:r>
          </w:p>
          <w:p w14:paraId="21C5E14B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8" w:type="dxa"/>
          </w:tcPr>
          <w:p w14:paraId="3FF35D80" w14:textId="6915C38F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3F60C639" w14:textId="380C039D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CHICKEN FRIED STEAK (1EA)</w:t>
            </w:r>
          </w:p>
          <w:p w14:paraId="7EA15996" w14:textId="21EDB9DB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VEG.-MASHED POTATOES (3/4 cp)</w:t>
            </w:r>
          </w:p>
          <w:p w14:paraId="0EF6CA61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FRUIT-PEACHES (1/2 cp)</w:t>
            </w:r>
          </w:p>
          <w:p w14:paraId="2CBE9A85" w14:textId="10B09A75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 BISCUIT (1EA)</w:t>
            </w:r>
          </w:p>
          <w:p w14:paraId="273AAB65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8" w:type="dxa"/>
          </w:tcPr>
          <w:p w14:paraId="7ACC723B" w14:textId="2BCDA060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10CE1BAF" w14:textId="7656CB91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CHICKEN FAJITAS (1/4CP)</w:t>
            </w:r>
          </w:p>
          <w:p w14:paraId="4E08C1D2" w14:textId="13301E1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VEG.-CARROTS (3/4 cp)</w:t>
            </w:r>
          </w:p>
          <w:p w14:paraId="41006670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FRUIT-APPLE (1EA)</w:t>
            </w:r>
          </w:p>
          <w:p w14:paraId="4766A5A9" w14:textId="08767172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GRAIN-TORTILLA</w:t>
            </w:r>
          </w:p>
          <w:p w14:paraId="47EE2F78" w14:textId="65D5E8B2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PICANTE (1oz)</w:t>
            </w:r>
          </w:p>
          <w:p w14:paraId="179FD7BA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</w:tr>
      <w:tr w:rsidR="00DA3B4B" w:rsidRPr="00F6654D" w14:paraId="5EB7EAA6" w14:textId="77777777" w:rsidTr="00A907C9">
        <w:trPr>
          <w:cantSplit/>
          <w:trHeight w:val="2448"/>
        </w:trPr>
        <w:tc>
          <w:tcPr>
            <w:tcW w:w="895" w:type="dxa"/>
            <w:textDirection w:val="btLr"/>
          </w:tcPr>
          <w:p w14:paraId="7776C168" w14:textId="7874F2BB" w:rsidR="00DA3B4B" w:rsidRPr="00DA3B4B" w:rsidRDefault="00DA3B4B" w:rsidP="00DA3B4B">
            <w:pPr>
              <w:spacing w:before="0"/>
              <w:ind w:left="113" w:right="113"/>
              <w:rPr>
                <w:b/>
                <w:color w:val="B3186D" w:themeColor="accent1" w:themeShade="BF"/>
                <w:sz w:val="20"/>
                <w:szCs w:val="28"/>
              </w:rPr>
            </w:pPr>
            <w:r w:rsidRPr="00DA3B4B">
              <w:rPr>
                <w:b/>
                <w:color w:val="B3186D" w:themeColor="accent1" w:themeShade="BF"/>
                <w:sz w:val="26"/>
                <w:szCs w:val="26"/>
              </w:rPr>
              <w:t>12/28  1/25  2/22   3/22   4/19   5/17</w:t>
            </w:r>
          </w:p>
        </w:tc>
        <w:tc>
          <w:tcPr>
            <w:tcW w:w="2936" w:type="dxa"/>
          </w:tcPr>
          <w:p w14:paraId="21E6A08E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CHEESEBURGER (1EA, 1 SLICE CHEESE)</w:t>
            </w:r>
          </w:p>
          <w:p w14:paraId="27AA1F1C" w14:textId="0BB0BC4F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VEG.-BAKED BEANS (3/4 cp)</w:t>
            </w:r>
          </w:p>
          <w:p w14:paraId="44783F80" w14:textId="32D1A741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FRUIT-MIXED FRUIT (1/2cp)</w:t>
            </w:r>
          </w:p>
          <w:p w14:paraId="5428F288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GRAIN-HAMBURGER BUN (1EA)</w:t>
            </w:r>
          </w:p>
          <w:p w14:paraId="41ED2DDD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MUSTARD, KETCHUP, PICKLES (1oz)</w:t>
            </w:r>
          </w:p>
          <w:p w14:paraId="430544B0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30" w:type="dxa"/>
          </w:tcPr>
          <w:p w14:paraId="1A2F0AA2" w14:textId="27C391A9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3C28DFC4" w14:textId="10474BAE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SPAGEHETTI (3/4 cp)</w:t>
            </w:r>
          </w:p>
          <w:p w14:paraId="071D3527" w14:textId="37B4F7AB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VEG.-BROCCOLI (3/4 cp)</w:t>
            </w:r>
          </w:p>
          <w:p w14:paraId="068CCF92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FRUIT-FRESH FRUIT (1EA)</w:t>
            </w:r>
          </w:p>
          <w:p w14:paraId="6303C291" w14:textId="1F2C98E0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GRAIN-BREADSTICK</w:t>
            </w:r>
          </w:p>
          <w:p w14:paraId="5F6D5ABB" w14:textId="77777777" w:rsidR="00DA3B4B" w:rsidRPr="001C352C" w:rsidRDefault="00DA3B4B" w:rsidP="00DA3B4B">
            <w:pPr>
              <w:spacing w:before="0"/>
              <w:jc w:val="center"/>
              <w:rPr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7" w:type="dxa"/>
          </w:tcPr>
          <w:p w14:paraId="386A40D9" w14:textId="228BD78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013E93CD" w14:textId="48D457F3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FETTUCCINI CHICKEN ALFREDO (3/4CP)</w:t>
            </w:r>
          </w:p>
          <w:p w14:paraId="58B8C71C" w14:textId="3469A6BE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VEG.-CARROTS (3/4 cp)</w:t>
            </w:r>
          </w:p>
          <w:p w14:paraId="43BB5A62" w14:textId="014DDD8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FRUIT-MANDARIN ORANGES (1/2 cp)</w:t>
            </w:r>
          </w:p>
          <w:p w14:paraId="05874569" w14:textId="3A49A47D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 BREAD STICK (1EA)</w:t>
            </w:r>
          </w:p>
          <w:p w14:paraId="5CC8A90E" w14:textId="7FAF7E91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8" w:type="dxa"/>
          </w:tcPr>
          <w:p w14:paraId="678FAC22" w14:textId="72A4DFA5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190A57C7" w14:textId="0DBEB0C2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CHEESE STICKS (2EA)</w:t>
            </w:r>
          </w:p>
          <w:p w14:paraId="3CD63107" w14:textId="07D5B0B2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VEG.-MIXED VEGGIES (3/4cp)</w:t>
            </w:r>
          </w:p>
          <w:p w14:paraId="0023BB2E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FRUIT-PEARS (1/2 cp)</w:t>
            </w:r>
          </w:p>
          <w:p w14:paraId="75D07AD2" w14:textId="702D8F3E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 INCLUDED IN ENTRÉE</w:t>
            </w:r>
          </w:p>
          <w:p w14:paraId="2F60C53B" w14:textId="084A4573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MARINARA SAUCE (1OZ)</w:t>
            </w:r>
          </w:p>
          <w:p w14:paraId="5A04C373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8" w:type="dxa"/>
          </w:tcPr>
          <w:p w14:paraId="56DD1F32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03CAF011" w14:textId="4FE6732B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CHICKEN NUGGETS (5EA)</w:t>
            </w:r>
          </w:p>
          <w:p w14:paraId="1B687520" w14:textId="442613FB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VEG.-POTATO WEDGES (3/4 cp)</w:t>
            </w:r>
          </w:p>
          <w:p w14:paraId="116201E7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FRUIT-ORANGE (1EA)</w:t>
            </w:r>
          </w:p>
          <w:p w14:paraId="77EFB403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GRAIN-ROLL (1EA)</w:t>
            </w:r>
          </w:p>
          <w:p w14:paraId="41D9C0AA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KETCHUP (1oz)</w:t>
            </w:r>
          </w:p>
          <w:p w14:paraId="59C1110C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</w:tr>
      <w:tr w:rsidR="00DA3B4B" w:rsidRPr="00F6654D" w14:paraId="3D9EF6D0" w14:textId="77777777" w:rsidTr="00A907C9">
        <w:trPr>
          <w:cantSplit/>
          <w:trHeight w:val="2398"/>
        </w:trPr>
        <w:tc>
          <w:tcPr>
            <w:tcW w:w="895" w:type="dxa"/>
            <w:textDirection w:val="btLr"/>
          </w:tcPr>
          <w:p w14:paraId="50B1D4B8" w14:textId="04BBAA1C" w:rsidR="00DA3B4B" w:rsidRPr="00DA3B4B" w:rsidRDefault="00DA3B4B" w:rsidP="00DA3B4B">
            <w:pPr>
              <w:spacing w:before="0"/>
              <w:ind w:left="113" w:right="113"/>
              <w:rPr>
                <w:b/>
                <w:noProof/>
                <w:color w:val="B3186D" w:themeColor="accent1" w:themeShade="BF"/>
                <w:sz w:val="20"/>
                <w:szCs w:val="28"/>
              </w:rPr>
            </w:pPr>
            <w:r w:rsidRPr="00DA3B4B">
              <w:rPr>
                <w:b/>
                <w:noProof/>
                <w:color w:val="B3186D" w:themeColor="accent1" w:themeShade="BF"/>
                <w:sz w:val="26"/>
                <w:szCs w:val="26"/>
              </w:rPr>
              <w:t>1/4   2/1   3/1  3/29   4/26  5/24</w:t>
            </w:r>
          </w:p>
        </w:tc>
        <w:tc>
          <w:tcPr>
            <w:tcW w:w="2936" w:type="dxa"/>
          </w:tcPr>
          <w:p w14:paraId="722AB9A8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513A7EB2" w14:textId="7BB88DF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PAPA JOHNS PIZZA (1EA)</w:t>
            </w:r>
          </w:p>
          <w:p w14:paraId="4C1B4310" w14:textId="4DE75DF8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VEG.-CARROTS (3/4 cp)</w:t>
            </w:r>
          </w:p>
          <w:p w14:paraId="4CE892D4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FRUIT-PINEAPPLE (1/2 cp)</w:t>
            </w:r>
          </w:p>
          <w:p w14:paraId="1155BCF0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GRAIN-INCLUDED IN ENTREE</w:t>
            </w:r>
          </w:p>
          <w:p w14:paraId="213E0893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RANCH (1oz)</w:t>
            </w:r>
          </w:p>
          <w:p w14:paraId="63DBAA85" w14:textId="5E738E3D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3536" behindDoc="0" locked="0" layoutInCell="1" allowOverlap="1" wp14:anchorId="53E214CB" wp14:editId="1FCD3B7E">
                  <wp:simplePos x="0" y="0"/>
                  <wp:positionH relativeFrom="column">
                    <wp:posOffset>-6409</wp:posOffset>
                  </wp:positionH>
                  <wp:positionV relativeFrom="paragraph">
                    <wp:posOffset>147792</wp:posOffset>
                  </wp:positionV>
                  <wp:extent cx="400908" cy="355872"/>
                  <wp:effectExtent l="0" t="0" r="0" b="6350"/>
                  <wp:wrapNone/>
                  <wp:docPr id="9" name="irc_mi" descr="Image result for free clip art images FOOD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images FOOD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08" cy="35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30" w:type="dxa"/>
          </w:tcPr>
          <w:p w14:paraId="55330707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7D299637" w14:textId="6C215126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FRITO PIE (2oz, CHIPS 1oz)</w:t>
            </w:r>
          </w:p>
          <w:p w14:paraId="3F74BD62" w14:textId="77E20163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VEG.-CORN (3/4 cp)</w:t>
            </w:r>
          </w:p>
          <w:p w14:paraId="7C9226C0" w14:textId="6566CE8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FRUIT-MANDARIN ORANGES (1/2 cp)</w:t>
            </w:r>
          </w:p>
          <w:p w14:paraId="0DE57EE7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GRAIN-TORTILLA (1EA)</w:t>
            </w:r>
          </w:p>
          <w:p w14:paraId="38420DCE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SHREDDED CHEESE (1oz)</w:t>
            </w:r>
          </w:p>
          <w:p w14:paraId="59185FEA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7" w:type="dxa"/>
          </w:tcPr>
          <w:p w14:paraId="4D58E24D" w14:textId="4B6995C5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17248A2C" w14:textId="28811D53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HOT DOG (1EA)</w:t>
            </w:r>
          </w:p>
          <w:p w14:paraId="6FD57E9E" w14:textId="5D3C55AA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VEG.-CELERY (3/4 cp)</w:t>
            </w:r>
          </w:p>
          <w:p w14:paraId="6C675BEC" w14:textId="5D9426BB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FRUIT-MIXED FRUIT (1/2cp)</w:t>
            </w:r>
          </w:p>
          <w:p w14:paraId="543E558F" w14:textId="1B0BE61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 BUN (1EA)</w:t>
            </w:r>
          </w:p>
          <w:p w14:paraId="76652D48" w14:textId="38024E4C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KETCHUP (1oz)</w:t>
            </w:r>
          </w:p>
          <w:p w14:paraId="2287174C" w14:textId="4997A96C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8" w:type="dxa"/>
          </w:tcPr>
          <w:p w14:paraId="182FEF56" w14:textId="20E3CB9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33958711" w14:textId="2982C0EC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BOW TIE LASAGNA (3/4CP)</w:t>
            </w:r>
          </w:p>
          <w:p w14:paraId="0A6B6375" w14:textId="2CC8F66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VEG.-BROCCOLI (3/4 cp)</w:t>
            </w:r>
          </w:p>
          <w:p w14:paraId="54D32F88" w14:textId="25F78C3C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FRUIT-APPLESAUCE (1/2cp)</w:t>
            </w:r>
          </w:p>
          <w:p w14:paraId="7BE8DBF9" w14:textId="343E3056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GRAIN-GARLIC BREADSTICK (1EA)</w:t>
            </w:r>
          </w:p>
          <w:p w14:paraId="2F4BE92D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8" w:type="dxa"/>
          </w:tcPr>
          <w:p w14:paraId="70B0F651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0E3D37CC" w14:textId="01FD624E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CRISPY CHICKEN</w:t>
            </w:r>
          </w:p>
          <w:p w14:paraId="5D92356B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SANDWICH (1EA)</w:t>
            </w:r>
          </w:p>
          <w:p w14:paraId="4D183F6F" w14:textId="7DCFBFA1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VEG.-BAKED BEANS (3/4cp)</w:t>
            </w:r>
          </w:p>
          <w:p w14:paraId="36465EF0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FRUIT-PEACHES (1/2 cp)</w:t>
            </w:r>
          </w:p>
          <w:p w14:paraId="44B50051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GRAIN-HAMBURGER BUN (1EA)</w:t>
            </w:r>
          </w:p>
          <w:p w14:paraId="6EDA092D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</w:tr>
      <w:tr w:rsidR="00DA3B4B" w:rsidRPr="00F6654D" w14:paraId="1A0B2D75" w14:textId="77777777" w:rsidTr="00A907C9">
        <w:trPr>
          <w:cantSplit/>
          <w:trHeight w:val="2677"/>
        </w:trPr>
        <w:tc>
          <w:tcPr>
            <w:tcW w:w="895" w:type="dxa"/>
            <w:textDirection w:val="btLr"/>
          </w:tcPr>
          <w:p w14:paraId="166F5FF5" w14:textId="2BEEF717" w:rsidR="00DA3B4B" w:rsidRPr="00DA3B4B" w:rsidRDefault="00DA3B4B" w:rsidP="00DA3B4B">
            <w:pPr>
              <w:spacing w:before="0"/>
              <w:ind w:left="113" w:right="113"/>
              <w:rPr>
                <w:b/>
                <w:color w:val="B3186D" w:themeColor="accent1" w:themeShade="BF"/>
                <w:sz w:val="20"/>
                <w:szCs w:val="28"/>
              </w:rPr>
            </w:pPr>
            <w:r w:rsidRPr="00DA3B4B">
              <w:rPr>
                <w:b/>
                <w:color w:val="B3186D" w:themeColor="accent1" w:themeShade="BF"/>
                <w:sz w:val="26"/>
                <w:szCs w:val="26"/>
              </w:rPr>
              <w:t xml:space="preserve">1/11   2/8   3/8  </w:t>
            </w:r>
            <w:r>
              <w:rPr>
                <w:b/>
                <w:color w:val="B3186D" w:themeColor="accent1" w:themeShade="BF"/>
                <w:sz w:val="26"/>
                <w:szCs w:val="26"/>
              </w:rPr>
              <w:t xml:space="preserve"> </w:t>
            </w:r>
            <w:r w:rsidRPr="00DA3B4B">
              <w:rPr>
                <w:b/>
                <w:color w:val="B3186D" w:themeColor="accent1" w:themeShade="BF"/>
                <w:sz w:val="26"/>
                <w:szCs w:val="26"/>
              </w:rPr>
              <w:t xml:space="preserve"> 4/5   5/3   5/31</w:t>
            </w:r>
          </w:p>
        </w:tc>
        <w:tc>
          <w:tcPr>
            <w:tcW w:w="2936" w:type="dxa"/>
          </w:tcPr>
          <w:p w14:paraId="385092F4" w14:textId="555C246F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49C0FE0A" w14:textId="5A150C4A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MAC AND CHEESE (3/4 cp)</w:t>
            </w:r>
          </w:p>
          <w:p w14:paraId="0BDE9CC7" w14:textId="76111F11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VEG.-BROCCOLI (3/4 cp)</w:t>
            </w:r>
          </w:p>
          <w:p w14:paraId="76313B48" w14:textId="1126AC0B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FRUIT-PEACHES (1/2 cp)</w:t>
            </w:r>
          </w:p>
          <w:p w14:paraId="59BC33D0" w14:textId="0B1DFDE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 ROLL (1EA)</w:t>
            </w:r>
          </w:p>
          <w:p w14:paraId="7842C611" w14:textId="12EF4179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30" w:type="dxa"/>
          </w:tcPr>
          <w:p w14:paraId="711538C9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34B57549" w14:textId="062268A5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SOFT CHICKEN TACO (2oz)</w:t>
            </w:r>
          </w:p>
          <w:p w14:paraId="306135C8" w14:textId="5E23A932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VEG.-PINTO BEANS (3/4 cp)</w:t>
            </w:r>
          </w:p>
          <w:p w14:paraId="1C58FF58" w14:textId="35BA4D0E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FRUIT-ORANGE (1EA)</w:t>
            </w:r>
          </w:p>
          <w:p w14:paraId="1D48839A" w14:textId="1FF3A84F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GRAIN-TORTILLA (1EA)</w:t>
            </w:r>
          </w:p>
          <w:p w14:paraId="01ED5A01" w14:textId="491D1392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SHREDDED CHEESE (1oz)</w:t>
            </w:r>
          </w:p>
          <w:p w14:paraId="09A28E8A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PICANTE SAUCE (1oz)</w:t>
            </w:r>
          </w:p>
          <w:p w14:paraId="3C430420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7" w:type="dxa"/>
          </w:tcPr>
          <w:p w14:paraId="1C211A0B" w14:textId="15F608BF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72020EBD" w14:textId="1DB587DC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SALISBURY STEAK (1EA)</w:t>
            </w:r>
          </w:p>
          <w:p w14:paraId="53FC5262" w14:textId="75AC8815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VEG.-WHIP POTATOES (3/4cp)</w:t>
            </w:r>
          </w:p>
          <w:p w14:paraId="11F15ED5" w14:textId="0ED57AF0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FRUIT-MIXED FRUIT (1/2cp)</w:t>
            </w:r>
          </w:p>
          <w:p w14:paraId="73CFD410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GRAIN-DINNER ROLL (1EA)</w:t>
            </w:r>
          </w:p>
          <w:p w14:paraId="07075CFB" w14:textId="0044C7B1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BROWN GRAVY (1oz)</w:t>
            </w:r>
          </w:p>
          <w:p w14:paraId="4086C3B4" w14:textId="030AC5F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1" locked="0" layoutInCell="1" allowOverlap="1" wp14:anchorId="69262666" wp14:editId="62B41BF2">
                      <wp:simplePos x="0" y="0"/>
                      <wp:positionH relativeFrom="column">
                        <wp:posOffset>-372597</wp:posOffset>
                      </wp:positionH>
                      <wp:positionV relativeFrom="paragraph">
                        <wp:posOffset>372272</wp:posOffset>
                      </wp:positionV>
                      <wp:extent cx="2530549" cy="45720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549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0D0C9" w14:textId="4696A493" w:rsidR="00DA3B4B" w:rsidRPr="001C352C" w:rsidRDefault="00DA3B4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C352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**HIGH SCHOOL PORTION SIZE 1 CUP**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262666" id="Text Box 2" o:spid="_x0000_s1029" type="#_x0000_t202" style="position:absolute;left:0;text-align:left;margin-left:-29.35pt;margin-top:29.3pt;width:199.25pt;height:36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" stroked="f">
                      <v:textbox>
                        <w:txbxContent>
                          <w:p w14:paraId="7750D0C9" w14:textId="4696A493" w:rsidR="00DA3B4B" w:rsidRPr="001C352C" w:rsidRDefault="00DA3B4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35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**HIGH SCHOOL PORTION SIZE 1 CUP**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8" w:type="dxa"/>
          </w:tcPr>
          <w:p w14:paraId="7E8F3D8C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0D0EA4EA" w14:textId="7CF74CA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GRILLED CHEESE (1EA)</w:t>
            </w:r>
          </w:p>
          <w:p w14:paraId="05D9544B" w14:textId="37AC3ED1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VEG.-CARROTS (3/4 cp)</w:t>
            </w:r>
          </w:p>
          <w:p w14:paraId="7D8365F5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FRUIT-FRESH FRUIT (1EA)</w:t>
            </w:r>
          </w:p>
          <w:p w14:paraId="34EB685B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GRAIN-INCLUDED IN ENTRÉE</w:t>
            </w:r>
          </w:p>
          <w:p w14:paraId="53B33323" w14:textId="54F767D0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  <w:tc>
          <w:tcPr>
            <w:tcW w:w="2828" w:type="dxa"/>
          </w:tcPr>
          <w:p w14:paraId="403546EE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</w:p>
          <w:p w14:paraId="1CBDB6EF" w14:textId="75E8A83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BEAN BURRITO (1EA)</w:t>
            </w:r>
          </w:p>
          <w:p w14:paraId="351FB3E9" w14:textId="2EDA0A74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VEG.-GREEN BEANS (3/4cp)</w:t>
            </w:r>
          </w:p>
          <w:p w14:paraId="1C45B741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FRUIT-MANDARIN ORANGES (1/2 cp)</w:t>
            </w:r>
          </w:p>
          <w:p w14:paraId="399408A3" w14:textId="1B4F85E2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GRAIN-INCLUDED IN ENTREE</w:t>
            </w:r>
          </w:p>
          <w:p w14:paraId="7F1C2EC0" w14:textId="20C99C4B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PICANTE SAUCE (1oz)</w:t>
            </w:r>
          </w:p>
          <w:p w14:paraId="773A7E46" w14:textId="77777777" w:rsidR="00DA3B4B" w:rsidRPr="001C352C" w:rsidRDefault="00DA3B4B" w:rsidP="00DA3B4B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</w:pPr>
            <w:r w:rsidRPr="001C352C">
              <w:rPr>
                <w:rFonts w:ascii="Times New Roman" w:hAnsi="Times New Roman" w:cs="Times New Roman"/>
                <w:b/>
                <w:smallCaps/>
                <w:color w:val="B3186D" w:themeColor="accent1" w:themeShade="BF"/>
                <w:sz w:val="20"/>
                <w:szCs w:val="20"/>
              </w:rPr>
              <w:t>MILK (8OZ-1EA)</w:t>
            </w:r>
          </w:p>
        </w:tc>
      </w:tr>
    </w:tbl>
    <w:p w14:paraId="174B4526" w14:textId="332DE72F" w:rsidR="002F6E35" w:rsidRDefault="001C352C">
      <w:r w:rsidRPr="00F6654D">
        <w:rPr>
          <w:noProof/>
          <w:color w:val="B3186D" w:themeColor="accent1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0B3C" wp14:editId="30E8697E">
                <wp:simplePos x="0" y="0"/>
                <wp:positionH relativeFrom="margin">
                  <wp:posOffset>3468370</wp:posOffset>
                </wp:positionH>
                <wp:positionV relativeFrom="paragraph">
                  <wp:posOffset>0</wp:posOffset>
                </wp:positionV>
                <wp:extent cx="4832985" cy="749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98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3BE5B2" w14:textId="1C179616" w:rsidR="006D6195" w:rsidRPr="00BF2D18" w:rsidRDefault="00BF2D18" w:rsidP="00BF2D18">
                            <w:pPr>
                              <w:rPr>
                                <w:rFonts w:ascii="Kristen ITC" w:hAnsi="Kristen ITC"/>
                                <w:b/>
                                <w:outline/>
                                <w:color w:val="952498" w:themeColor="accent2" w:themeShade="BF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tx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D18">
                              <w:rPr>
                                <w:rFonts w:ascii="Kristen ITC" w:hAnsi="Kristen ITC"/>
                                <w:b/>
                                <w:outline/>
                                <w:color w:val="952498" w:themeColor="accent2" w:themeShade="BF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tx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 MENU</w:t>
                            </w:r>
                            <w:r>
                              <w:rPr>
                                <w:rFonts w:ascii="Kristen ITC" w:hAnsi="Kristen ITC"/>
                                <w:b/>
                                <w:outline/>
                                <w:color w:val="952498" w:themeColor="accent2" w:themeShade="BF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tx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1C352C">
                              <w:rPr>
                                <w:rFonts w:ascii="Kristen ITC" w:hAnsi="Kristen ITC"/>
                                <w:b/>
                                <w:outline/>
                                <w:color w:val="952498" w:themeColor="accent2" w:themeShade="BF"/>
                                <w:sz w:val="5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tx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90B3C" id="Text Box 1" o:spid="_x0000_s1030" type="#_x0000_t202" style="position:absolute;margin-left:273.1pt;margin-top:0;width:380.5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" filled="f" stroked="f">
                <v:textbox>
                  <w:txbxContent>
                    <w:p w14:paraId="0B3BE5B2" w14:textId="1C179616" w:rsidR="006D6195" w:rsidRPr="00BF2D18" w:rsidRDefault="00BF2D18" w:rsidP="00BF2D18">
                      <w:pPr>
                        <w:rPr>
                          <w:rFonts w:ascii="Kristen ITC" w:hAnsi="Kristen ITC"/>
                          <w:b/>
                          <w:outline/>
                          <w:color w:val="952498" w:themeColor="accent2" w:themeShade="BF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tx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2D18">
                        <w:rPr>
                          <w:rFonts w:ascii="Kristen ITC" w:hAnsi="Kristen ITC"/>
                          <w:b/>
                          <w:outline/>
                          <w:color w:val="952498" w:themeColor="accent2" w:themeShade="BF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tx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LUNCH MENU</w:t>
                      </w:r>
                      <w:r>
                        <w:rPr>
                          <w:rFonts w:ascii="Kristen ITC" w:hAnsi="Kristen ITC"/>
                          <w:b/>
                          <w:outline/>
                          <w:color w:val="952498" w:themeColor="accent2" w:themeShade="BF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tx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1C352C">
                        <w:rPr>
                          <w:rFonts w:ascii="Kristen ITC" w:hAnsi="Kristen ITC"/>
                          <w:b/>
                          <w:outline/>
                          <w:color w:val="952498" w:themeColor="accent2" w:themeShade="BF"/>
                          <w:sz w:val="5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tx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D18">
        <w:rPr>
          <w:noProof/>
          <w:color w:val="0000FF"/>
        </w:rPr>
        <w:drawing>
          <wp:anchor distT="0" distB="0" distL="114300" distR="114300" simplePos="0" relativeHeight="251684864" behindDoc="1" locked="0" layoutInCell="1" allowOverlap="1" wp14:anchorId="54B82427" wp14:editId="374FCDCD">
            <wp:simplePos x="0" y="0"/>
            <wp:positionH relativeFrom="column">
              <wp:posOffset>2628341</wp:posOffset>
            </wp:positionH>
            <wp:positionV relativeFrom="paragraph">
              <wp:posOffset>-142875</wp:posOffset>
            </wp:positionV>
            <wp:extent cx="707571" cy="705831"/>
            <wp:effectExtent l="0" t="0" r="0" b="0"/>
            <wp:wrapNone/>
            <wp:docPr id="3" name="irc_mi" descr="Image result for LUNCH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UNCH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3" t="20504" r="23611" b="26215"/>
                    <a:stretch/>
                  </pic:blipFill>
                  <pic:spPr bwMode="auto">
                    <a:xfrm>
                      <a:off x="0" y="0"/>
                      <a:ext cx="707571" cy="7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D18">
        <w:rPr>
          <w:noProof/>
          <w:color w:val="0000FF"/>
        </w:rPr>
        <w:drawing>
          <wp:anchor distT="0" distB="0" distL="114300" distR="114300" simplePos="0" relativeHeight="251686912" behindDoc="1" locked="0" layoutInCell="1" allowOverlap="1" wp14:anchorId="0B96FEF4" wp14:editId="3ABF8313">
            <wp:simplePos x="0" y="0"/>
            <wp:positionH relativeFrom="column">
              <wp:posOffset>7937031</wp:posOffset>
            </wp:positionH>
            <wp:positionV relativeFrom="paragraph">
              <wp:posOffset>-138521</wp:posOffset>
            </wp:positionV>
            <wp:extent cx="707571" cy="705831"/>
            <wp:effectExtent l="0" t="0" r="0" b="0"/>
            <wp:wrapNone/>
            <wp:docPr id="8" name="irc_mi" descr="Image result for LUNCH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UNCH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3" t="20504" r="23611" b="26215"/>
                    <a:stretch/>
                  </pic:blipFill>
                  <pic:spPr bwMode="auto">
                    <a:xfrm>
                      <a:off x="0" y="0"/>
                      <a:ext cx="707571" cy="7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E35" w:rsidSect="00F6654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23FE" w14:textId="77777777" w:rsidR="005D5E00" w:rsidRDefault="005D5E00">
      <w:pPr>
        <w:spacing w:before="0" w:after="0"/>
      </w:pPr>
      <w:r>
        <w:separator/>
      </w:r>
    </w:p>
  </w:endnote>
  <w:endnote w:type="continuationSeparator" w:id="0">
    <w:p w14:paraId="15AF7C9F" w14:textId="77777777" w:rsidR="005D5E00" w:rsidRDefault="005D5E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1433" w14:textId="77777777" w:rsidR="005D5E00" w:rsidRDefault="005D5E00">
      <w:pPr>
        <w:spacing w:before="0" w:after="0"/>
      </w:pPr>
      <w:r>
        <w:separator/>
      </w:r>
    </w:p>
  </w:footnote>
  <w:footnote w:type="continuationSeparator" w:id="0">
    <w:p w14:paraId="64758404" w14:textId="77777777" w:rsidR="005D5E00" w:rsidRDefault="005D5E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151A9"/>
    <w:rsid w:val="000170F9"/>
    <w:rsid w:val="00036ABD"/>
    <w:rsid w:val="00056814"/>
    <w:rsid w:val="0006779F"/>
    <w:rsid w:val="000A20FE"/>
    <w:rsid w:val="0011772B"/>
    <w:rsid w:val="00153C06"/>
    <w:rsid w:val="001567F8"/>
    <w:rsid w:val="00180BA5"/>
    <w:rsid w:val="001938BA"/>
    <w:rsid w:val="001C352C"/>
    <w:rsid w:val="001F2EEE"/>
    <w:rsid w:val="001F3A8A"/>
    <w:rsid w:val="00204DEE"/>
    <w:rsid w:val="00236967"/>
    <w:rsid w:val="002403FA"/>
    <w:rsid w:val="002534D7"/>
    <w:rsid w:val="00263489"/>
    <w:rsid w:val="002B0D16"/>
    <w:rsid w:val="002B34EC"/>
    <w:rsid w:val="002C0DA7"/>
    <w:rsid w:val="002E7355"/>
    <w:rsid w:val="002F6E35"/>
    <w:rsid w:val="00323CF0"/>
    <w:rsid w:val="00356E19"/>
    <w:rsid w:val="00382397"/>
    <w:rsid w:val="00384A7B"/>
    <w:rsid w:val="003A344C"/>
    <w:rsid w:val="003B7B5B"/>
    <w:rsid w:val="003D7DDA"/>
    <w:rsid w:val="00423C15"/>
    <w:rsid w:val="004416CF"/>
    <w:rsid w:val="0048317F"/>
    <w:rsid w:val="00497C98"/>
    <w:rsid w:val="004A15A8"/>
    <w:rsid w:val="004A5624"/>
    <w:rsid w:val="004B0C13"/>
    <w:rsid w:val="004C38DD"/>
    <w:rsid w:val="004C5B17"/>
    <w:rsid w:val="004F276F"/>
    <w:rsid w:val="004F55B4"/>
    <w:rsid w:val="0054656B"/>
    <w:rsid w:val="005D0F9B"/>
    <w:rsid w:val="005D4304"/>
    <w:rsid w:val="005D5E00"/>
    <w:rsid w:val="00630961"/>
    <w:rsid w:val="00652659"/>
    <w:rsid w:val="0069034F"/>
    <w:rsid w:val="006D6195"/>
    <w:rsid w:val="007005E4"/>
    <w:rsid w:val="007071DB"/>
    <w:rsid w:val="00712662"/>
    <w:rsid w:val="00716C39"/>
    <w:rsid w:val="00734654"/>
    <w:rsid w:val="00755121"/>
    <w:rsid w:val="007777B1"/>
    <w:rsid w:val="00777A01"/>
    <w:rsid w:val="007C573E"/>
    <w:rsid w:val="0086128E"/>
    <w:rsid w:val="00873F8B"/>
    <w:rsid w:val="00874C9A"/>
    <w:rsid w:val="00885B0B"/>
    <w:rsid w:val="008871FB"/>
    <w:rsid w:val="008B10CD"/>
    <w:rsid w:val="008C658A"/>
    <w:rsid w:val="009035F5"/>
    <w:rsid w:val="00944085"/>
    <w:rsid w:val="00946A27"/>
    <w:rsid w:val="0095790D"/>
    <w:rsid w:val="009A0FFF"/>
    <w:rsid w:val="009C4E4B"/>
    <w:rsid w:val="009D4852"/>
    <w:rsid w:val="00A276BD"/>
    <w:rsid w:val="00A42BB3"/>
    <w:rsid w:val="00A4654E"/>
    <w:rsid w:val="00A5671C"/>
    <w:rsid w:val="00A73BBF"/>
    <w:rsid w:val="00A87E73"/>
    <w:rsid w:val="00A907C9"/>
    <w:rsid w:val="00AE0300"/>
    <w:rsid w:val="00AF18D7"/>
    <w:rsid w:val="00B254C8"/>
    <w:rsid w:val="00B35EA8"/>
    <w:rsid w:val="00B63530"/>
    <w:rsid w:val="00B64D32"/>
    <w:rsid w:val="00B70858"/>
    <w:rsid w:val="00B75F99"/>
    <w:rsid w:val="00B8151A"/>
    <w:rsid w:val="00B82444"/>
    <w:rsid w:val="00BC0D4B"/>
    <w:rsid w:val="00BC74B0"/>
    <w:rsid w:val="00BD04C3"/>
    <w:rsid w:val="00BD4F72"/>
    <w:rsid w:val="00BF2D18"/>
    <w:rsid w:val="00C23150"/>
    <w:rsid w:val="00C71D73"/>
    <w:rsid w:val="00C749FE"/>
    <w:rsid w:val="00C815D8"/>
    <w:rsid w:val="00C83FDB"/>
    <w:rsid w:val="00CB1C1C"/>
    <w:rsid w:val="00CD5959"/>
    <w:rsid w:val="00CF2E76"/>
    <w:rsid w:val="00D209DE"/>
    <w:rsid w:val="00D3085C"/>
    <w:rsid w:val="00D315A5"/>
    <w:rsid w:val="00D329A7"/>
    <w:rsid w:val="00D65BD3"/>
    <w:rsid w:val="00DA0483"/>
    <w:rsid w:val="00DA3B4B"/>
    <w:rsid w:val="00DA7861"/>
    <w:rsid w:val="00DF16A4"/>
    <w:rsid w:val="00DF32DE"/>
    <w:rsid w:val="00E02644"/>
    <w:rsid w:val="00E216E0"/>
    <w:rsid w:val="00E42F2B"/>
    <w:rsid w:val="00E77F89"/>
    <w:rsid w:val="00E864A4"/>
    <w:rsid w:val="00EA1691"/>
    <w:rsid w:val="00ED55EA"/>
    <w:rsid w:val="00F04871"/>
    <w:rsid w:val="00F40224"/>
    <w:rsid w:val="00F44255"/>
    <w:rsid w:val="00F6654D"/>
    <w:rsid w:val="00F720D0"/>
    <w:rsid w:val="00F845E8"/>
    <w:rsid w:val="00FC5273"/>
    <w:rsid w:val="00FD2A1C"/>
    <w:rsid w:val="00FD37A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FF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4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85B0B"/>
    <w:pPr>
      <w:spacing w:after="0"/>
    </w:pPr>
    <w:rPr>
      <w:color w:val="AD2750" w:themeColor="accent6" w:themeShade="BF"/>
    </w:rPr>
    <w:tblPr>
      <w:tblStyleRowBandSize w:val="1"/>
      <w:tblStyleCol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99"/>
    <w:rsid w:val="0095790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4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85B0B"/>
    <w:pPr>
      <w:spacing w:after="0"/>
    </w:pPr>
    <w:rPr>
      <w:color w:val="AD2750" w:themeColor="accent6" w:themeShade="BF"/>
    </w:rPr>
    <w:tblPr>
      <w:tblStyleRowBandSize w:val="1"/>
      <w:tblStyleColBandSize w:val="1"/>
      <w:tblInd w:w="0" w:type="dxa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customStyle="1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99"/>
    <w:rsid w:val="0095790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ved=2ahUKEwi43f7i-ubiAhVjiFQKHXhTDFcQjRx6BAgBEAU&amp;url=http://www.clipartpanda.com/categories/food-clip-art&amp;psig=AOvVaw1pNf3ddg7QWJX7BpZr4iX5&amp;ust=1560532342363352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url?sa=i&amp;rct=j&amp;q=&amp;esrc=s&amp;source=images&amp;cd=&amp;ved=&amp;url=http://www.iconarchive.com/show/noto-emoji-food-drink-icons-by-google/32387-taco-icon.html&amp;psig=AOvVaw1pNf3ddg7QWJX7BpZr4iX5&amp;ust=15605323423633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url?sa=i&amp;rct=j&amp;q=&amp;esrc=s&amp;source=images&amp;cd=&amp;ved=2ahUKEwii3K7q7ubiAhXosVQKHcztCCYQjRx6BAgBEAU&amp;url=https://www.istockphoto.com/illustrations/empty-lunch-box&amp;psig=AOvVaw0d6I6zttgtOg_PmofREyYD&amp;ust=15605293059903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FFEBE126634B0E84BFDFE58640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416D-1619-4E42-89D1-306D6809D3E4}"/>
      </w:docPartPr>
      <w:docPartBody>
        <w:p w:rsidR="004437DE" w:rsidRDefault="000D1B8F" w:rsidP="000D1B8F">
          <w:pPr>
            <w:pStyle w:val="3FFFEBE126634B0E84BFDFE586407157"/>
          </w:pPr>
          <w:r>
            <w:t>Monday</w:t>
          </w:r>
        </w:p>
      </w:docPartBody>
    </w:docPart>
    <w:docPart>
      <w:docPartPr>
        <w:name w:val="226282E78FCF4B0093D599B272BE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6387-D13B-4483-B73D-E4AFAC3E4653}"/>
      </w:docPartPr>
      <w:docPartBody>
        <w:p w:rsidR="004437DE" w:rsidRDefault="000D1B8F" w:rsidP="000D1B8F">
          <w:pPr>
            <w:pStyle w:val="226282E78FCF4B0093D599B272BE7D20"/>
          </w:pPr>
          <w:r>
            <w:t>Tuesday</w:t>
          </w:r>
        </w:p>
      </w:docPartBody>
    </w:docPart>
    <w:docPart>
      <w:docPartPr>
        <w:name w:val="FA0E85041EFF4D168D0258AB59E4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6A10-2594-4A9F-89AD-9190B12F2340}"/>
      </w:docPartPr>
      <w:docPartBody>
        <w:p w:rsidR="004437DE" w:rsidRDefault="000D1B8F" w:rsidP="000D1B8F">
          <w:pPr>
            <w:pStyle w:val="FA0E85041EFF4D168D0258AB59E48075"/>
          </w:pPr>
          <w:r>
            <w:t>Wednesday</w:t>
          </w:r>
        </w:p>
      </w:docPartBody>
    </w:docPart>
    <w:docPart>
      <w:docPartPr>
        <w:name w:val="69D60FD493934A9BB77123A11324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0A03-C47C-4CAD-A432-060CAD3EB7C6}"/>
      </w:docPartPr>
      <w:docPartBody>
        <w:p w:rsidR="004437DE" w:rsidRDefault="000D1B8F" w:rsidP="000D1B8F">
          <w:pPr>
            <w:pStyle w:val="69D60FD493934A9BB77123A113248EBB"/>
          </w:pPr>
          <w:r>
            <w:t>Thursday</w:t>
          </w:r>
        </w:p>
      </w:docPartBody>
    </w:docPart>
    <w:docPart>
      <w:docPartPr>
        <w:name w:val="2DBCEA623B8242D2977B83E5BD2B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E871-FA6C-4E4A-869D-DC08239F16C6}"/>
      </w:docPartPr>
      <w:docPartBody>
        <w:p w:rsidR="004437DE" w:rsidRDefault="000D1B8F" w:rsidP="000D1B8F">
          <w:pPr>
            <w:pStyle w:val="2DBCEA623B8242D2977B83E5BD2B790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7"/>
    <w:rsid w:val="00013072"/>
    <w:rsid w:val="00060722"/>
    <w:rsid w:val="0006503D"/>
    <w:rsid w:val="000C5BD7"/>
    <w:rsid w:val="000D1B8F"/>
    <w:rsid w:val="00131A4C"/>
    <w:rsid w:val="001806FB"/>
    <w:rsid w:val="001E6C34"/>
    <w:rsid w:val="00273A9E"/>
    <w:rsid w:val="002A607E"/>
    <w:rsid w:val="00356F88"/>
    <w:rsid w:val="00403067"/>
    <w:rsid w:val="004209A1"/>
    <w:rsid w:val="00425986"/>
    <w:rsid w:val="00437222"/>
    <w:rsid w:val="004437DE"/>
    <w:rsid w:val="004719A2"/>
    <w:rsid w:val="00481C66"/>
    <w:rsid w:val="005C1172"/>
    <w:rsid w:val="005D4295"/>
    <w:rsid w:val="005F42FC"/>
    <w:rsid w:val="005F536D"/>
    <w:rsid w:val="007110B4"/>
    <w:rsid w:val="007B2BB2"/>
    <w:rsid w:val="00870D34"/>
    <w:rsid w:val="00894A3C"/>
    <w:rsid w:val="008D22D1"/>
    <w:rsid w:val="008D5C0F"/>
    <w:rsid w:val="0098150D"/>
    <w:rsid w:val="00AF313B"/>
    <w:rsid w:val="00C065F3"/>
    <w:rsid w:val="00C104E2"/>
    <w:rsid w:val="00C63C59"/>
    <w:rsid w:val="00DB05AA"/>
    <w:rsid w:val="00DC73D4"/>
    <w:rsid w:val="00EA3F41"/>
    <w:rsid w:val="00F42241"/>
    <w:rsid w:val="00F7700C"/>
    <w:rsid w:val="00F7745C"/>
    <w:rsid w:val="00F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FFEBE126634B0E84BFDFE586407157">
    <w:name w:val="3FFFEBE126634B0E84BFDFE586407157"/>
    <w:rsid w:val="000D1B8F"/>
  </w:style>
  <w:style w:type="paragraph" w:customStyle="1" w:styleId="226282E78FCF4B0093D599B272BE7D20">
    <w:name w:val="226282E78FCF4B0093D599B272BE7D20"/>
    <w:rsid w:val="000D1B8F"/>
  </w:style>
  <w:style w:type="paragraph" w:customStyle="1" w:styleId="FA0E85041EFF4D168D0258AB59E48075">
    <w:name w:val="FA0E85041EFF4D168D0258AB59E48075"/>
    <w:rsid w:val="000D1B8F"/>
  </w:style>
  <w:style w:type="paragraph" w:customStyle="1" w:styleId="69D60FD493934A9BB77123A113248EBB">
    <w:name w:val="69D60FD493934A9BB77123A113248EBB"/>
    <w:rsid w:val="000D1B8F"/>
  </w:style>
  <w:style w:type="paragraph" w:customStyle="1" w:styleId="2DBCEA623B8242D2977B83E5BD2B7907">
    <w:name w:val="2DBCEA623B8242D2977B83E5BD2B7907"/>
    <w:rsid w:val="000D1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FFEBE126634B0E84BFDFE586407157">
    <w:name w:val="3FFFEBE126634B0E84BFDFE586407157"/>
    <w:rsid w:val="000D1B8F"/>
  </w:style>
  <w:style w:type="paragraph" w:customStyle="1" w:styleId="226282E78FCF4B0093D599B272BE7D20">
    <w:name w:val="226282E78FCF4B0093D599B272BE7D20"/>
    <w:rsid w:val="000D1B8F"/>
  </w:style>
  <w:style w:type="paragraph" w:customStyle="1" w:styleId="FA0E85041EFF4D168D0258AB59E48075">
    <w:name w:val="FA0E85041EFF4D168D0258AB59E48075"/>
    <w:rsid w:val="000D1B8F"/>
  </w:style>
  <w:style w:type="paragraph" w:customStyle="1" w:styleId="69D60FD493934A9BB77123A113248EBB">
    <w:name w:val="69D60FD493934A9BB77123A113248EBB"/>
    <w:rsid w:val="000D1B8F"/>
  </w:style>
  <w:style w:type="paragraph" w:customStyle="1" w:styleId="2DBCEA623B8242D2977B83E5BD2B7907">
    <w:name w:val="2DBCEA623B8242D2977B83E5BD2B7907"/>
    <w:rsid w:val="000D1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Vapor Trail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Ruiz</dc:creator>
  <cp:lastModifiedBy>Doreen Beyal</cp:lastModifiedBy>
  <cp:revision>2</cp:revision>
  <cp:lastPrinted>2020-12-15T16:24:00Z</cp:lastPrinted>
  <dcterms:created xsi:type="dcterms:W3CDTF">2021-02-26T20:10:00Z</dcterms:created>
  <dcterms:modified xsi:type="dcterms:W3CDTF">2021-02-26T20:10:00Z</dcterms:modified>
</cp:coreProperties>
</file>