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center" w:tblpY="1355"/>
        <w:tblW w:w="502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894"/>
        <w:gridCol w:w="2784"/>
        <w:gridCol w:w="2964"/>
        <w:gridCol w:w="2784"/>
        <w:gridCol w:w="2874"/>
        <w:gridCol w:w="3024"/>
      </w:tblGrid>
      <w:tr w:rsidR="00B304A9" w:rsidRPr="00B304A9" w14:paraId="086BAF48" w14:textId="77777777" w:rsidTr="00C8152E">
        <w:trPr>
          <w:trHeight w:val="546"/>
        </w:trPr>
        <w:tc>
          <w:tcPr>
            <w:tcW w:w="894" w:type="dxa"/>
            <w:vAlign w:val="center"/>
          </w:tcPr>
          <w:p w14:paraId="3FFD35FD" w14:textId="77777777" w:rsidR="007005E4" w:rsidRPr="00B304A9" w:rsidRDefault="006355C5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r w:rsidRPr="00B304A9"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  <w:t>DATE</w:t>
            </w:r>
          </w:p>
        </w:tc>
        <w:tc>
          <w:tcPr>
            <w:tcW w:w="2784" w:type="dxa"/>
            <w:vAlign w:val="center"/>
          </w:tcPr>
          <w:p w14:paraId="700D0472" w14:textId="77777777" w:rsidR="007005E4" w:rsidRPr="00B304A9" w:rsidRDefault="008C62E2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D05D01" w:themeColor="accent2" w:themeShade="BF"/>
                  <w:sz w:val="24"/>
                  <w:szCs w:val="28"/>
                </w:rPr>
                <w:id w:val="8650153"/>
                <w:placeholder>
                  <w:docPart w:val="D50038F9ABAA41B88C6B540DDFB91BB7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B304A9">
                  <w:rPr>
                    <w:rFonts w:ascii="Cambria" w:hAnsi="Cambria"/>
                    <w:b/>
                    <w:smallCaps/>
                    <w:color w:val="D05D01" w:themeColor="accent2" w:themeShade="BF"/>
                    <w:sz w:val="24"/>
                    <w:szCs w:val="28"/>
                  </w:rPr>
                  <w:t>Monday</w:t>
                </w:r>
              </w:sdtContent>
            </w:sdt>
          </w:p>
        </w:tc>
        <w:tc>
          <w:tcPr>
            <w:tcW w:w="2964" w:type="dxa"/>
            <w:vAlign w:val="center"/>
          </w:tcPr>
          <w:p w14:paraId="3E708BF1" w14:textId="46560688" w:rsidR="007005E4" w:rsidRPr="00B304A9" w:rsidRDefault="008C62E2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D05D01" w:themeColor="accent2" w:themeShade="BF"/>
                  <w:sz w:val="24"/>
                  <w:szCs w:val="28"/>
                </w:rPr>
                <w:id w:val="-1517691135"/>
                <w:placeholder>
                  <w:docPart w:val="E743D54A3DF84996AC27C69191C968AF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B304A9">
                  <w:rPr>
                    <w:rFonts w:ascii="Cambria" w:hAnsi="Cambria"/>
                    <w:b/>
                    <w:smallCaps/>
                    <w:color w:val="D05D01" w:themeColor="accent2" w:themeShade="BF"/>
                    <w:sz w:val="24"/>
                    <w:szCs w:val="28"/>
                  </w:rPr>
                  <w:t>Tuesday</w:t>
                </w:r>
              </w:sdtContent>
            </w:sdt>
          </w:p>
        </w:tc>
        <w:tc>
          <w:tcPr>
            <w:tcW w:w="2784" w:type="dxa"/>
            <w:vAlign w:val="center"/>
          </w:tcPr>
          <w:p w14:paraId="7EB56035" w14:textId="5FA8B8D9" w:rsidR="007005E4" w:rsidRPr="00B304A9" w:rsidRDefault="008C62E2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D05D01" w:themeColor="accent2" w:themeShade="BF"/>
                  <w:sz w:val="24"/>
                  <w:szCs w:val="28"/>
                </w:rPr>
                <w:id w:val="-1684429625"/>
                <w:placeholder>
                  <w:docPart w:val="9FA5924E11054EED97688CC0C7EE9136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B304A9">
                  <w:rPr>
                    <w:rFonts w:ascii="Cambria" w:hAnsi="Cambria"/>
                    <w:b/>
                    <w:smallCaps/>
                    <w:color w:val="D05D01" w:themeColor="accent2" w:themeShade="BF"/>
                    <w:sz w:val="24"/>
                    <w:szCs w:val="28"/>
                  </w:rPr>
                  <w:t>Wednesday</w:t>
                </w:r>
              </w:sdtContent>
            </w:sdt>
          </w:p>
        </w:tc>
        <w:tc>
          <w:tcPr>
            <w:tcW w:w="2874" w:type="dxa"/>
            <w:vAlign w:val="center"/>
          </w:tcPr>
          <w:p w14:paraId="0F38D249" w14:textId="5B5ACD91" w:rsidR="007005E4" w:rsidRPr="00B304A9" w:rsidRDefault="008C62E2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D05D01" w:themeColor="accent2" w:themeShade="BF"/>
                  <w:sz w:val="24"/>
                  <w:szCs w:val="28"/>
                </w:rPr>
                <w:id w:val="-1188375605"/>
                <w:placeholder>
                  <w:docPart w:val="FF39ADF42B484625BDAA5C2E6FC3E1CC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B304A9">
                  <w:rPr>
                    <w:rFonts w:ascii="Cambria" w:hAnsi="Cambria"/>
                    <w:b/>
                    <w:smallCaps/>
                    <w:color w:val="D05D01" w:themeColor="accent2" w:themeShade="BF"/>
                    <w:sz w:val="24"/>
                    <w:szCs w:val="28"/>
                  </w:rPr>
                  <w:t>Thursday</w:t>
                </w:r>
              </w:sdtContent>
            </w:sdt>
          </w:p>
        </w:tc>
        <w:tc>
          <w:tcPr>
            <w:tcW w:w="3024" w:type="dxa"/>
            <w:vAlign w:val="center"/>
          </w:tcPr>
          <w:p w14:paraId="11E7E5E8" w14:textId="78EE0867" w:rsidR="007005E4" w:rsidRPr="00B304A9" w:rsidRDefault="001969D3" w:rsidP="00A20AB7">
            <w:pPr>
              <w:pStyle w:val="Days"/>
              <w:rPr>
                <w:rFonts w:ascii="Cambria" w:hAnsi="Cambria"/>
                <w:b/>
                <w:smallCaps/>
                <w:color w:val="D05D01" w:themeColor="accent2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color w:val="D05D01" w:themeColor="accent2" w:themeShade="BF"/>
                <w:sz w:val="28"/>
              </w:rPr>
              <w:drawing>
                <wp:anchor distT="0" distB="0" distL="114300" distR="114300" simplePos="0" relativeHeight="251700224" behindDoc="0" locked="0" layoutInCell="1" allowOverlap="1" wp14:anchorId="4242D892" wp14:editId="5329DE29">
                  <wp:simplePos x="0" y="0"/>
                  <wp:positionH relativeFrom="margin">
                    <wp:posOffset>-441960</wp:posOffset>
                  </wp:positionH>
                  <wp:positionV relativeFrom="paragraph">
                    <wp:posOffset>-186690</wp:posOffset>
                  </wp:positionV>
                  <wp:extent cx="771525" cy="7715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Cambria" w:hAnsi="Cambria"/>
                  <w:b/>
                  <w:smallCaps/>
                  <w:color w:val="D05D01" w:themeColor="accent2" w:themeShade="BF"/>
                  <w:sz w:val="24"/>
                  <w:szCs w:val="28"/>
                </w:rPr>
                <w:id w:val="1991825489"/>
                <w:placeholder>
                  <w:docPart w:val="C40FE24D819040B6BA1CFB4326841062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B304A9">
                  <w:rPr>
                    <w:rFonts w:ascii="Cambria" w:hAnsi="Cambria"/>
                    <w:b/>
                    <w:smallCaps/>
                    <w:color w:val="D05D01" w:themeColor="accent2" w:themeShade="BF"/>
                    <w:sz w:val="24"/>
                    <w:szCs w:val="28"/>
                  </w:rPr>
                  <w:t>Friday</w:t>
                </w:r>
              </w:sdtContent>
            </w:sdt>
          </w:p>
        </w:tc>
      </w:tr>
      <w:tr w:rsidR="00DE0C5E" w:rsidRPr="00B304A9" w14:paraId="6B3B8B53" w14:textId="77777777" w:rsidTr="00C8152E">
        <w:trPr>
          <w:cantSplit/>
          <w:trHeight w:val="2330"/>
        </w:trPr>
        <w:tc>
          <w:tcPr>
            <w:tcW w:w="894" w:type="dxa"/>
            <w:textDirection w:val="btLr"/>
          </w:tcPr>
          <w:p w14:paraId="263000E6" w14:textId="4C742DBB" w:rsidR="00DE0C5E" w:rsidRPr="00533B86" w:rsidRDefault="00DE0C5E" w:rsidP="00DE0C5E">
            <w:pPr>
              <w:ind w:left="113" w:right="113"/>
              <w:rPr>
                <w:rFonts w:ascii="Times New Roman" w:hAnsi="Times New Roman" w:cs="Times New Roman"/>
                <w:b/>
                <w:color w:val="D05D01" w:themeColor="accent2" w:themeShade="BF"/>
                <w:sz w:val="26"/>
                <w:szCs w:val="26"/>
              </w:rPr>
            </w:pPr>
            <w:r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6"/>
                <w:szCs w:val="26"/>
              </w:rPr>
              <w:t>8/</w:t>
            </w:r>
            <w:proofErr w:type="gramStart"/>
            <w:r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6"/>
                <w:szCs w:val="26"/>
              </w:rPr>
              <w:t>2  8</w:t>
            </w:r>
            <w:proofErr w:type="gramEnd"/>
            <w:r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6"/>
                <w:szCs w:val="26"/>
              </w:rPr>
              <w:t>/30</w:t>
            </w:r>
            <w:r w:rsidR="00533B86"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6"/>
                <w:szCs w:val="26"/>
              </w:rPr>
              <w:t xml:space="preserve">  9/27  10/25  11/22  12/20</w:t>
            </w:r>
          </w:p>
        </w:tc>
        <w:tc>
          <w:tcPr>
            <w:tcW w:w="2784" w:type="dxa"/>
          </w:tcPr>
          <w:p w14:paraId="6A5C5D45" w14:textId="2C9660B2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0B2280AF" w14:textId="7777777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CEREAL</w:t>
            </w: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 EA)</w:t>
            </w:r>
          </w:p>
          <w:p w14:paraId="45AF7225" w14:textId="1033999D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STRING CHEESE (1EA)</w:t>
            </w:r>
          </w:p>
          <w:p w14:paraId="76BAD499" w14:textId="77777777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 (1EA)</w:t>
            </w:r>
          </w:p>
          <w:p w14:paraId="10513060" w14:textId="787AE5A5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20AF4FA0" w14:textId="77777777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 </w:t>
            </w:r>
          </w:p>
          <w:p w14:paraId="54823B97" w14:textId="0D383DDB" w:rsidR="00DE0C5E" w:rsidRPr="00C8152E" w:rsidRDefault="001969D3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BREAKFAST PIZZA</w:t>
            </w:r>
            <w:r w:rsidR="00DE0C5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 EA)</w:t>
            </w:r>
          </w:p>
          <w:p w14:paraId="2334ED98" w14:textId="77777777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(1EA)</w:t>
            </w:r>
          </w:p>
          <w:p w14:paraId="77AD177F" w14:textId="408B9C9C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466B6DC1" w14:textId="7A0D0650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225E6074" w14:textId="04F782C8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BOILED EGG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2660E981" w14:textId="7F308FDB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SLICED BREAD (1EA)</w:t>
            </w:r>
          </w:p>
          <w:p w14:paraId="19A705BB" w14:textId="7777777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 (1EA)</w:t>
            </w:r>
          </w:p>
          <w:p w14:paraId="37938444" w14:textId="7777777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558A65A9" w14:textId="4B3C59B1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65D12715" w14:textId="28E31B42" w:rsidR="001969D3" w:rsidRPr="008C62E2" w:rsidRDefault="001969D3" w:rsidP="001969D3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8C62E2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SAUSAGE </w:t>
            </w:r>
            <w:r w:rsidRPr="008C62E2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(1EA)</w:t>
            </w:r>
          </w:p>
          <w:p w14:paraId="23D53BB4" w14:textId="7EA141A6" w:rsidR="001969D3" w:rsidRPr="008C62E2" w:rsidRDefault="001969D3" w:rsidP="001969D3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8C62E2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TORTILLA</w:t>
            </w:r>
            <w:r w:rsidRPr="008C62E2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2C640D24" w14:textId="3075A399" w:rsidR="00DE0C5E" w:rsidRPr="00C8152E" w:rsidRDefault="00DE0C5E" w:rsidP="00DA0D13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 (1EA)</w:t>
            </w:r>
          </w:p>
          <w:p w14:paraId="1AAEB95E" w14:textId="77777777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  <w:p w14:paraId="6A1D67E5" w14:textId="77777777" w:rsidR="008C62E2" w:rsidRDefault="008C62E2" w:rsidP="008C62E2">
            <w:pP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224A4707" w14:textId="1BC6DCD2" w:rsidR="008C62E2" w:rsidRPr="008C62E2" w:rsidRDefault="008C62E2" w:rsidP="008C62E2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8C62E2">
              <w:rPr>
                <w:rFonts w:ascii="Times New Roman" w:hAnsi="Times New Roman" w:cs="Times New Roman"/>
                <w:b/>
                <w:smallCaps/>
                <w:color w:val="8B3E00" w:themeColor="accent2" w:themeShade="80"/>
                <w:sz w:val="28"/>
              </w:rPr>
              <w:t>**</w:t>
            </w:r>
            <w:r w:rsidRPr="008C62E2">
              <w:rPr>
                <w:rFonts w:ascii="Times New Roman" w:hAnsi="Times New Roman" w:cs="Times New Roman"/>
                <w:b/>
                <w:smallCaps/>
                <w:color w:val="8B3E00" w:themeColor="accent2" w:themeShade="80"/>
                <w:sz w:val="28"/>
              </w:rPr>
              <w:t>WAFFLES(1EA)</w:t>
            </w:r>
          </w:p>
        </w:tc>
        <w:tc>
          <w:tcPr>
            <w:tcW w:w="3024" w:type="dxa"/>
          </w:tcPr>
          <w:p w14:paraId="575D4D1E" w14:textId="7BD1C320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0B24639D" w14:textId="065A0238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RAISEN BREAD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0E0E351C" w14:textId="66EF7C9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JELLY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52183A0E" w14:textId="5F8BAB16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FRUIT(1EA)</w:t>
            </w:r>
          </w:p>
          <w:p w14:paraId="21984FD6" w14:textId="0677FE7C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</w:tr>
      <w:tr w:rsidR="00DE0C5E" w:rsidRPr="00B304A9" w14:paraId="63B52E3F" w14:textId="77777777" w:rsidTr="00C8152E">
        <w:trPr>
          <w:cantSplit/>
          <w:trHeight w:val="2372"/>
        </w:trPr>
        <w:tc>
          <w:tcPr>
            <w:tcW w:w="894" w:type="dxa"/>
            <w:textDirection w:val="btLr"/>
          </w:tcPr>
          <w:p w14:paraId="665CCD09" w14:textId="49BFE34B" w:rsidR="00DE0C5E" w:rsidRPr="00533B86" w:rsidRDefault="00DE0C5E" w:rsidP="00DE0C5E">
            <w:pPr>
              <w:ind w:left="113" w:right="113"/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</w:pPr>
            <w:r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>8/</w:t>
            </w:r>
            <w:proofErr w:type="gramStart"/>
            <w:r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>9</w:t>
            </w:r>
            <w:r w:rsidR="00533B86"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 xml:space="preserve">  9</w:t>
            </w:r>
            <w:proofErr w:type="gramEnd"/>
            <w:r w:rsidR="00533B86"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>/</w:t>
            </w:r>
            <w:r w:rsid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>6</w:t>
            </w:r>
            <w:r w:rsidR="00533B86"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 xml:space="preserve"> </w:t>
            </w:r>
            <w:r w:rsid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 xml:space="preserve"> 10/4</w:t>
            </w:r>
            <w:r w:rsidR="00533B86"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 xml:space="preserve"> </w:t>
            </w:r>
            <w:r w:rsid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>11/1  11/29  12/27</w:t>
            </w:r>
          </w:p>
        </w:tc>
        <w:tc>
          <w:tcPr>
            <w:tcW w:w="2784" w:type="dxa"/>
          </w:tcPr>
          <w:p w14:paraId="4DFF8D3C" w14:textId="144E9276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1E3421FA" w14:textId="7777777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CEREAL</w:t>
            </w: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 EA)</w:t>
            </w:r>
          </w:p>
          <w:p w14:paraId="51082952" w14:textId="7777777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STRING CHEESE (1EA)</w:t>
            </w:r>
          </w:p>
          <w:p w14:paraId="4125FCCA" w14:textId="77777777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 (1EA)</w:t>
            </w:r>
          </w:p>
          <w:p w14:paraId="3C881CD8" w14:textId="7C4598C8" w:rsidR="00294F90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</w:t>
            </w:r>
          </w:p>
          <w:p w14:paraId="5EEC5631" w14:textId="47EE9911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-1EA)</w:t>
            </w:r>
          </w:p>
        </w:tc>
        <w:tc>
          <w:tcPr>
            <w:tcW w:w="2964" w:type="dxa"/>
          </w:tcPr>
          <w:p w14:paraId="2BB38479" w14:textId="7EF026BB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26A4A08F" w14:textId="2DE40121" w:rsidR="00DE0C5E" w:rsidRPr="00C8152E" w:rsidRDefault="001969D3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BREAKFAST BURRITO</w:t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14B0507D" w14:textId="095746F2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</w:t>
            </w: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(1EA)</w:t>
            </w:r>
          </w:p>
          <w:p w14:paraId="4B0C8A46" w14:textId="1CED065D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  <w:p w14:paraId="28F1A22D" w14:textId="150D6304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</w:tc>
        <w:tc>
          <w:tcPr>
            <w:tcW w:w="2784" w:type="dxa"/>
          </w:tcPr>
          <w:p w14:paraId="58E7502B" w14:textId="00D5307F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3CFB67D3" w14:textId="1F7E13D1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POP TART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13CADA34" w14:textId="4EF41A50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 (1EA)</w:t>
            </w:r>
          </w:p>
          <w:p w14:paraId="6821BA7B" w14:textId="5D0873D2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026F2CE8" w14:textId="3C45444E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1ECFFA35" w14:textId="513977CB" w:rsidR="00DE0C5E" w:rsidRPr="00C8152E" w:rsidRDefault="00DA0D13" w:rsidP="001969D3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COMBO BAR</w:t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  <w:r w:rsidR="001969D3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="001969D3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TORTILLA</w:t>
            </w:r>
            <w:r w:rsidR="001969D3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2BBE8318" w14:textId="7777777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 (1EA)</w:t>
            </w:r>
          </w:p>
          <w:p w14:paraId="335768D0" w14:textId="703B4624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3024" w:type="dxa"/>
          </w:tcPr>
          <w:p w14:paraId="3B5CB041" w14:textId="3200F2B4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275BD2FE" w14:textId="0F5FCD9E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BAGEL (1EA)</w:t>
            </w:r>
          </w:p>
          <w:p w14:paraId="08BA1A44" w14:textId="2DDF212C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CREAM CHEESE (1EA)</w:t>
            </w:r>
          </w:p>
          <w:p w14:paraId="668E5AD3" w14:textId="24240DDB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FRUIT(1EA)</w:t>
            </w:r>
          </w:p>
          <w:p w14:paraId="1C64D7BD" w14:textId="7E3F2C5C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</w:tr>
      <w:tr w:rsidR="00DE0C5E" w:rsidRPr="00B304A9" w14:paraId="28B659F3" w14:textId="77777777" w:rsidTr="00C8152E">
        <w:trPr>
          <w:cantSplit/>
          <w:trHeight w:val="2372"/>
        </w:trPr>
        <w:tc>
          <w:tcPr>
            <w:tcW w:w="894" w:type="dxa"/>
            <w:textDirection w:val="btLr"/>
          </w:tcPr>
          <w:p w14:paraId="38BC16C1" w14:textId="5E4055E4" w:rsidR="00DE0C5E" w:rsidRPr="00533B86" w:rsidRDefault="00DE0C5E" w:rsidP="00DE0C5E">
            <w:pPr>
              <w:ind w:left="113" w:right="113"/>
              <w:rPr>
                <w:rFonts w:ascii="Times New Roman" w:hAnsi="Times New Roman" w:cs="Times New Roman"/>
                <w:b/>
                <w:noProof/>
                <w:color w:val="D05D01" w:themeColor="accent2" w:themeShade="BF"/>
                <w:sz w:val="28"/>
                <w:szCs w:val="28"/>
              </w:rPr>
            </w:pPr>
            <w:r w:rsidRPr="00533B86">
              <w:rPr>
                <w:rFonts w:ascii="Times New Roman" w:hAnsi="Times New Roman" w:cs="Times New Roman"/>
                <w:b/>
                <w:noProof/>
                <w:color w:val="D05D01" w:themeColor="accent2" w:themeShade="BF"/>
                <w:sz w:val="28"/>
                <w:szCs w:val="28"/>
              </w:rPr>
              <w:t>8/16</w:t>
            </w:r>
            <w:r w:rsidR="00533B86" w:rsidRPr="00533B86">
              <w:rPr>
                <w:rFonts w:ascii="Times New Roman" w:hAnsi="Times New Roman" w:cs="Times New Roman"/>
                <w:b/>
                <w:noProof/>
                <w:color w:val="D05D01" w:themeColor="accent2" w:themeShade="BF"/>
                <w:sz w:val="28"/>
                <w:szCs w:val="28"/>
              </w:rPr>
              <w:t xml:space="preserve">  9/</w:t>
            </w:r>
            <w:r w:rsidR="00533B86">
              <w:rPr>
                <w:rFonts w:ascii="Times New Roman" w:hAnsi="Times New Roman" w:cs="Times New Roman"/>
                <w:b/>
                <w:noProof/>
                <w:color w:val="D05D01" w:themeColor="accent2" w:themeShade="BF"/>
                <w:sz w:val="28"/>
                <w:szCs w:val="28"/>
              </w:rPr>
              <w:t>13</w:t>
            </w:r>
            <w:r w:rsidR="00533B86" w:rsidRPr="00533B86">
              <w:rPr>
                <w:rFonts w:ascii="Times New Roman" w:hAnsi="Times New Roman" w:cs="Times New Roman"/>
                <w:b/>
                <w:noProof/>
                <w:color w:val="D05D01" w:themeColor="accent2" w:themeShade="BF"/>
                <w:sz w:val="28"/>
                <w:szCs w:val="28"/>
              </w:rPr>
              <w:t xml:space="preserve"> </w:t>
            </w:r>
            <w:r w:rsidR="00533B86">
              <w:rPr>
                <w:rFonts w:ascii="Times New Roman" w:hAnsi="Times New Roman" w:cs="Times New Roman"/>
                <w:b/>
                <w:noProof/>
                <w:color w:val="D05D01" w:themeColor="accent2" w:themeShade="BF"/>
                <w:sz w:val="28"/>
                <w:szCs w:val="28"/>
              </w:rPr>
              <w:t>10/11  11/8  12/6</w:t>
            </w:r>
          </w:p>
        </w:tc>
        <w:tc>
          <w:tcPr>
            <w:tcW w:w="2784" w:type="dxa"/>
          </w:tcPr>
          <w:p w14:paraId="22C1CB39" w14:textId="66A798F0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16B9D590" w14:textId="7777777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CEREAL</w:t>
            </w: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 EA)</w:t>
            </w:r>
          </w:p>
          <w:p w14:paraId="7242AEB4" w14:textId="6E42A5D5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STRING CHEESE (1EA)</w:t>
            </w:r>
          </w:p>
          <w:p w14:paraId="033534D8" w14:textId="77777777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 (1EA)</w:t>
            </w:r>
          </w:p>
          <w:p w14:paraId="51D3CF82" w14:textId="2B38E2EA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45CC9B79" w14:textId="6F53B68B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0B64F40B" w14:textId="37F18582" w:rsidR="00DE0C5E" w:rsidRPr="00C8152E" w:rsidRDefault="001969D3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EGG BOWL</w:t>
            </w:r>
            <w:r w:rsidR="00DE0C5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(1EA)</w:t>
            </w:r>
          </w:p>
          <w:p w14:paraId="3AF30F15" w14:textId="3DD1B9DA" w:rsidR="00DE0C5E" w:rsidRPr="00C8152E" w:rsidRDefault="001969D3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TORTILLA</w:t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19965E3D" w14:textId="77777777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(1EA)</w:t>
            </w:r>
          </w:p>
          <w:p w14:paraId="45B15073" w14:textId="38AA1A2F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68862928" w14:textId="7284B17C" w:rsidR="00DE0C5E" w:rsidRPr="00C8152E" w:rsidRDefault="00DE0C5E" w:rsidP="00DE0C5E">
            <w:pPr>
              <w:contextualSpacing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3E682026" w14:textId="0539E5E3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YOGURT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3BA61983" w14:textId="0F0E7A20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FRUIT(1EA)</w:t>
            </w:r>
          </w:p>
          <w:p w14:paraId="1CD12344" w14:textId="143723DC" w:rsidR="00DE0C5E" w:rsidRPr="00C8152E" w:rsidRDefault="001969D3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GRAHAM CRACKERS</w:t>
            </w:r>
            <w:r w:rsidR="00DE0C5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6E2D89E8" w14:textId="053093F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6BB68547" w14:textId="7FE62C16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3B7351A3" w14:textId="5924E320" w:rsidR="00DE0C5E" w:rsidRPr="00C8152E" w:rsidRDefault="001969D3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FRENCH TOAST</w:t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3</w:t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EA)</w:t>
            </w:r>
          </w:p>
          <w:p w14:paraId="520FAE6F" w14:textId="51EF4875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 (1EA)</w:t>
            </w:r>
          </w:p>
          <w:p w14:paraId="2B00B34B" w14:textId="4D99FBFA" w:rsidR="00DE0C5E" w:rsidRPr="00C8152E" w:rsidRDefault="008C62E2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color w:val="D05D01" w:themeColor="accent2" w:themeShade="BF"/>
                <w:sz w:val="28"/>
              </w:rPr>
              <w:drawing>
                <wp:anchor distT="0" distB="0" distL="114300" distR="114300" simplePos="0" relativeHeight="251702272" behindDoc="0" locked="0" layoutInCell="1" allowOverlap="1" wp14:anchorId="0BAE9FED" wp14:editId="62C4CE3C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196215</wp:posOffset>
                  </wp:positionV>
                  <wp:extent cx="704733" cy="715436"/>
                  <wp:effectExtent l="0" t="0" r="635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33" cy="715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3024" w:type="dxa"/>
          </w:tcPr>
          <w:p w14:paraId="179046C9" w14:textId="77777777" w:rsidR="008C62E2" w:rsidRDefault="008C62E2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73583208" w14:textId="52E7896F" w:rsidR="00DE0C5E" w:rsidRPr="008C62E2" w:rsidRDefault="00DA0D13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8C62E2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PANCAKES (1EA)</w:t>
            </w:r>
          </w:p>
          <w:p w14:paraId="0E517707" w14:textId="179C40E6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FRUIT(1EA)</w:t>
            </w:r>
          </w:p>
          <w:p w14:paraId="5A5DBD8B" w14:textId="77777777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  <w:p w14:paraId="256B4074" w14:textId="77777777" w:rsidR="008C62E2" w:rsidRPr="008C62E2" w:rsidRDefault="008C62E2" w:rsidP="008C62E2">
            <w:pPr>
              <w:rPr>
                <w:rFonts w:ascii="Times New Roman" w:hAnsi="Times New Roman" w:cs="Times New Roman"/>
                <w:sz w:val="28"/>
              </w:rPr>
            </w:pPr>
          </w:p>
          <w:p w14:paraId="0456E24A" w14:textId="77777777" w:rsidR="008C62E2" w:rsidRDefault="008C62E2" w:rsidP="008C62E2">
            <w:pP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66501158" w14:textId="7A629CA7" w:rsidR="008C62E2" w:rsidRPr="008C62E2" w:rsidRDefault="008C62E2" w:rsidP="008C62E2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8C62E2">
              <w:rPr>
                <w:rFonts w:ascii="Times New Roman" w:hAnsi="Times New Roman" w:cs="Times New Roman"/>
                <w:b/>
                <w:smallCaps/>
                <w:color w:val="8B3E00" w:themeColor="accent2" w:themeShade="80"/>
                <w:sz w:val="28"/>
              </w:rPr>
              <w:t>**</w:t>
            </w:r>
            <w:r w:rsidRPr="008C62E2">
              <w:rPr>
                <w:rFonts w:ascii="Times New Roman" w:hAnsi="Times New Roman" w:cs="Times New Roman"/>
                <w:b/>
                <w:smallCaps/>
                <w:color w:val="8B3E00" w:themeColor="accent2" w:themeShade="80"/>
                <w:sz w:val="28"/>
              </w:rPr>
              <w:t>MINI CINI (1EA)</w:t>
            </w:r>
          </w:p>
        </w:tc>
      </w:tr>
      <w:tr w:rsidR="00DE0C5E" w:rsidRPr="00B304A9" w14:paraId="6F80DB07" w14:textId="77777777" w:rsidTr="00C8152E">
        <w:trPr>
          <w:cantSplit/>
          <w:trHeight w:val="2510"/>
        </w:trPr>
        <w:tc>
          <w:tcPr>
            <w:tcW w:w="894" w:type="dxa"/>
            <w:textDirection w:val="btLr"/>
          </w:tcPr>
          <w:p w14:paraId="76A59837" w14:textId="7199E119" w:rsidR="00DE0C5E" w:rsidRPr="00533B86" w:rsidRDefault="00DE0C5E" w:rsidP="00DE0C5E">
            <w:pPr>
              <w:ind w:left="113" w:right="113"/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</w:pPr>
            <w:r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>8/</w:t>
            </w:r>
            <w:proofErr w:type="gramStart"/>
            <w:r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>23</w:t>
            </w:r>
            <w:r w:rsidR="00533B86"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 xml:space="preserve">  9</w:t>
            </w:r>
            <w:proofErr w:type="gramEnd"/>
            <w:r w:rsidR="00533B86" w:rsidRP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>/</w:t>
            </w:r>
            <w:r w:rsidR="00533B86">
              <w:rPr>
                <w:rFonts w:ascii="Times New Roman" w:hAnsi="Times New Roman" w:cs="Times New Roman"/>
                <w:b/>
                <w:color w:val="D05D01" w:themeColor="accent2" w:themeShade="BF"/>
                <w:sz w:val="28"/>
                <w:szCs w:val="28"/>
              </w:rPr>
              <w:t>20  10/18  11/15  12/13</w:t>
            </w:r>
          </w:p>
        </w:tc>
        <w:tc>
          <w:tcPr>
            <w:tcW w:w="2784" w:type="dxa"/>
          </w:tcPr>
          <w:p w14:paraId="49CD671F" w14:textId="7C834211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4065F770" w14:textId="7777777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WG CEREAL</w:t>
            </w: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 EA)</w:t>
            </w:r>
          </w:p>
          <w:p w14:paraId="22D258A9" w14:textId="77777777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STRING CHEESE (1EA)</w:t>
            </w:r>
          </w:p>
          <w:p w14:paraId="7A9FFE1E" w14:textId="77777777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 (1EA)</w:t>
            </w:r>
          </w:p>
          <w:p w14:paraId="2DE41D8B" w14:textId="66E4C3FA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2360611D" w14:textId="045ABA6A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30AAD87E" w14:textId="0ABF9357" w:rsidR="00DE0C5E" w:rsidRPr="00C8152E" w:rsidRDefault="008C62E2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GLAZED</w:t>
            </w:r>
            <w:r w:rsidR="001969D3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PANCAKES</w:t>
            </w:r>
            <w:r w:rsidR="00DE0C5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</w:t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(1 EA)</w:t>
            </w:r>
          </w:p>
          <w:p w14:paraId="25403317" w14:textId="63BABB5D" w:rsidR="00DE0C5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(1EA)</w:t>
            </w:r>
          </w:p>
          <w:p w14:paraId="071CD37F" w14:textId="0DB2D507" w:rsidR="00DE0C5E" w:rsidRPr="00C8152E" w:rsidRDefault="00533B86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color w:val="D05D01" w:themeColor="accent2" w:themeShade="BF"/>
                <w:sz w:val="28"/>
              </w:rPr>
              <w:drawing>
                <wp:anchor distT="0" distB="0" distL="114300" distR="114300" simplePos="0" relativeHeight="251704320" behindDoc="0" locked="0" layoutInCell="1" allowOverlap="1" wp14:anchorId="40ADE7C0" wp14:editId="7352DB13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238125</wp:posOffset>
                  </wp:positionV>
                  <wp:extent cx="838200" cy="857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7B5683AB" w14:textId="2C1E473A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77EA6B3A" w14:textId="30541B69" w:rsidR="00DE0C5E" w:rsidRPr="00C8152E" w:rsidRDefault="001969D3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MUFFIN</w:t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772083D5" w14:textId="1C4909D9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</w:t>
            </w: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356E74A5" w14:textId="55F802F9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2DAA163A" w14:textId="5FDA1D11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16CB6F83" w14:textId="4D0B1510" w:rsidR="00DE0C5E" w:rsidRPr="00C8152E" w:rsidRDefault="001969D3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BOSCO STICK</w:t>
            </w:r>
            <w:r w:rsidR="00DE0C5E"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 xml:space="preserve"> (1EA)</w:t>
            </w:r>
          </w:p>
          <w:p w14:paraId="1581A692" w14:textId="3B262251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FRUIT JUICE(1EA)</w:t>
            </w:r>
          </w:p>
          <w:p w14:paraId="5CFD54AF" w14:textId="301F0B9A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</w:tc>
        <w:tc>
          <w:tcPr>
            <w:tcW w:w="3024" w:type="dxa"/>
          </w:tcPr>
          <w:p w14:paraId="57C44BD1" w14:textId="77777777" w:rsidR="008C62E2" w:rsidRDefault="008C62E2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05E94D71" w14:textId="33803028" w:rsidR="00DE0C5E" w:rsidRPr="00DA0D13" w:rsidRDefault="00DA0D13" w:rsidP="00DE0C5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mallCaps/>
                <w:color w:val="D05D01" w:themeColor="accent2" w:themeShade="BF"/>
                <w:sz w:val="28"/>
              </w:rPr>
            </w:pPr>
            <w:r w:rsidRPr="008C62E2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FRENCH TOAST (1EA</w:t>
            </w:r>
            <w:r w:rsidRPr="00DA0D13">
              <w:rPr>
                <w:rFonts w:ascii="Times New Roman" w:hAnsi="Times New Roman" w:cs="Times New Roman"/>
                <w:bCs/>
                <w:i/>
                <w:iCs/>
                <w:smallCaps/>
                <w:color w:val="D05D01" w:themeColor="accent2" w:themeShade="BF"/>
                <w:sz w:val="28"/>
              </w:rPr>
              <w:t>)</w:t>
            </w:r>
          </w:p>
          <w:p w14:paraId="0EBA23AF" w14:textId="2C85B73B" w:rsidR="00DE0C5E" w:rsidRPr="00C8152E" w:rsidRDefault="00DE0C5E" w:rsidP="00DE0C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FRESH FRUIT(1EA)</w:t>
            </w:r>
          </w:p>
          <w:p w14:paraId="5FF0B5F8" w14:textId="209D703D" w:rsidR="008C62E2" w:rsidRDefault="00DE0C5E" w:rsidP="008C62E2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C8152E"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  <w:t>MILK (8OZ-1EA)</w:t>
            </w:r>
          </w:p>
          <w:p w14:paraId="0D9C0103" w14:textId="77777777" w:rsidR="008C62E2" w:rsidRDefault="008C62E2" w:rsidP="008C62E2">
            <w:pPr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</w:p>
          <w:p w14:paraId="1C727F0D" w14:textId="4481D997" w:rsidR="008C62E2" w:rsidRPr="008C62E2" w:rsidRDefault="008C62E2" w:rsidP="008C62E2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D05D01" w:themeColor="accent2" w:themeShade="BF"/>
                <w:sz w:val="28"/>
              </w:rPr>
            </w:pPr>
            <w:r w:rsidRPr="008C62E2">
              <w:rPr>
                <w:rFonts w:ascii="Times New Roman" w:hAnsi="Times New Roman" w:cs="Times New Roman"/>
                <w:b/>
                <w:smallCaps/>
                <w:color w:val="8B3E00" w:themeColor="accent2" w:themeShade="80"/>
                <w:sz w:val="28"/>
              </w:rPr>
              <w:t>**</w:t>
            </w:r>
            <w:r w:rsidRPr="008C62E2">
              <w:rPr>
                <w:rFonts w:ascii="Times New Roman" w:hAnsi="Times New Roman" w:cs="Times New Roman"/>
                <w:b/>
                <w:smallCaps/>
                <w:color w:val="8B3E00" w:themeColor="accent2" w:themeShade="80"/>
                <w:sz w:val="28"/>
              </w:rPr>
              <w:t>FRUIT FRUDEL (1EA)</w:t>
            </w:r>
          </w:p>
        </w:tc>
      </w:tr>
    </w:tbl>
    <w:p w14:paraId="6F37DEDC" w14:textId="5EC553BA" w:rsidR="002F6E35" w:rsidRPr="004A6AAA" w:rsidRDefault="008C62E2">
      <w:pPr>
        <w:rPr>
          <w:rFonts w:ascii="Times New Roman" w:hAnsi="Times New Roman" w:cs="Times New Roman"/>
          <w:b/>
          <w:smallCaps/>
          <w:sz w:val="12"/>
          <w:szCs w:val="12"/>
        </w:rPr>
      </w:pPr>
      <w:r w:rsidRPr="008C62E2">
        <w:rPr>
          <w:rFonts w:ascii="Times New Roman" w:hAnsi="Times New Roman" w:cs="Times New Roman"/>
          <w:b/>
          <w:smallCaps/>
          <w:noProof/>
          <w:color w:val="8B3E00" w:themeColor="accent2" w:themeShade="80"/>
          <w:sz w:val="28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8B3870B" wp14:editId="0CABF4E2">
                <wp:simplePos x="0" y="0"/>
                <wp:positionH relativeFrom="column">
                  <wp:posOffset>8284845</wp:posOffset>
                </wp:positionH>
                <wp:positionV relativeFrom="paragraph">
                  <wp:posOffset>226695</wp:posOffset>
                </wp:positionV>
                <wp:extent cx="1314450" cy="3524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6DA1" w14:textId="6DCA26E3" w:rsidR="008C62E2" w:rsidRPr="008C62E2" w:rsidRDefault="008C62E2" w:rsidP="008C6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B3E00" w:themeColor="accent2" w:themeShade="80"/>
                              </w:rPr>
                            </w:pPr>
                            <w:r w:rsidRPr="008C62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B3E00" w:themeColor="accent2" w:themeShade="80"/>
                              </w:rPr>
                              <w:t>*</w:t>
                            </w:r>
                            <w:proofErr w:type="gramStart"/>
                            <w:r w:rsidRPr="008C62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B3E00" w:themeColor="accent2" w:themeShade="8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B3E00" w:themeColor="accent2" w:themeShade="80"/>
                              </w:rPr>
                              <w:t xml:space="preserve">  </w:t>
                            </w:r>
                            <w:r w:rsidRPr="008C62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B3E00" w:themeColor="accent2" w:themeShade="80"/>
                              </w:rPr>
                              <w:t>=</w:t>
                            </w:r>
                            <w:proofErr w:type="gramEnd"/>
                            <w:r w:rsidRPr="008C62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B3E00" w:themeColor="accent2" w:themeShade="80"/>
                              </w:rPr>
                              <w:t xml:space="preserve"> FOR SCHOOLS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B3E00" w:themeColor="accent2" w:themeShade="80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38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2.35pt;margin-top:17.85pt;width:103.5pt;height:27.7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" stroked="f">
                <v:textbox>
                  <w:txbxContent>
                    <w:p w14:paraId="7DB86DA1" w14:textId="6DCA26E3" w:rsidR="008C62E2" w:rsidRPr="008C62E2" w:rsidRDefault="008C62E2" w:rsidP="008C62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B3E00" w:themeColor="accent2" w:themeShade="80"/>
                        </w:rPr>
                      </w:pPr>
                      <w:r w:rsidRPr="008C62E2">
                        <w:rPr>
                          <w:rFonts w:ascii="Times New Roman" w:hAnsi="Times New Roman" w:cs="Times New Roman"/>
                          <w:b/>
                          <w:bCs/>
                          <w:color w:val="8B3E00" w:themeColor="accent2" w:themeShade="80"/>
                        </w:rPr>
                        <w:t>*</w:t>
                      </w:r>
                      <w:proofErr w:type="gramStart"/>
                      <w:r w:rsidRPr="008C62E2">
                        <w:rPr>
                          <w:rFonts w:ascii="Times New Roman" w:hAnsi="Times New Roman" w:cs="Times New Roman"/>
                          <w:b/>
                          <w:bCs/>
                          <w:color w:val="8B3E00" w:themeColor="accent2" w:themeShade="80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B3E00" w:themeColor="accent2" w:themeShade="80"/>
                        </w:rPr>
                        <w:t xml:space="preserve">  </w:t>
                      </w:r>
                      <w:r w:rsidRPr="008C62E2">
                        <w:rPr>
                          <w:rFonts w:ascii="Times New Roman" w:hAnsi="Times New Roman" w:cs="Times New Roman"/>
                          <w:b/>
                          <w:bCs/>
                          <w:color w:val="8B3E00" w:themeColor="accent2" w:themeShade="80"/>
                        </w:rPr>
                        <w:t>=</w:t>
                      </w:r>
                      <w:proofErr w:type="gramEnd"/>
                      <w:r w:rsidRPr="008C62E2">
                        <w:rPr>
                          <w:rFonts w:ascii="Times New Roman" w:hAnsi="Times New Roman" w:cs="Times New Roman"/>
                          <w:b/>
                          <w:bCs/>
                          <w:color w:val="8B3E00" w:themeColor="accent2" w:themeShade="80"/>
                        </w:rPr>
                        <w:t xml:space="preserve"> FOR SCHOOLS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B3E00" w:themeColor="accent2" w:themeShade="80"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 w:rsidR="00294F90">
        <w:rPr>
          <w:rFonts w:ascii="Times New Roman" w:hAnsi="Times New Roman" w:cs="Times New Roman"/>
          <w:b/>
          <w:smallCaps/>
          <w:noProof/>
          <w:color w:val="D05D01" w:themeColor="accent2" w:themeShade="BF"/>
          <w:sz w:val="28"/>
        </w:rPr>
        <w:drawing>
          <wp:anchor distT="0" distB="0" distL="114300" distR="114300" simplePos="0" relativeHeight="251699200" behindDoc="0" locked="0" layoutInCell="1" allowOverlap="1" wp14:anchorId="5804DA39" wp14:editId="3C20B1DE">
            <wp:simplePos x="0" y="0"/>
            <wp:positionH relativeFrom="column">
              <wp:posOffset>1769745</wp:posOffset>
            </wp:positionH>
            <wp:positionV relativeFrom="paragraph">
              <wp:posOffset>-1905</wp:posOffset>
            </wp:positionV>
            <wp:extent cx="923925" cy="1205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r="9449"/>
                    <a:stretch/>
                  </pic:blipFill>
                  <pic:spPr bwMode="auto">
                    <a:xfrm>
                      <a:off x="0" y="0"/>
                      <a:ext cx="923925" cy="120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A9" w:rsidRPr="004A6AAA">
        <w:rPr>
          <w:rFonts w:ascii="Times New Roman" w:hAnsi="Times New Roman" w:cs="Times New Roman"/>
          <w:b/>
          <w:smallCap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5CE5C" wp14:editId="635948D0">
                <wp:simplePos x="0" y="0"/>
                <wp:positionH relativeFrom="page">
                  <wp:posOffset>2797629</wp:posOffset>
                </wp:positionH>
                <wp:positionV relativeFrom="paragraph">
                  <wp:posOffset>-19594</wp:posOffset>
                </wp:positionV>
                <wp:extent cx="5704114" cy="8375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114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909D09" w14:textId="52863C8D" w:rsidR="007005E4" w:rsidRPr="00B304A9" w:rsidRDefault="00B304A9" w:rsidP="007005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D05D01" w:themeColor="accent2" w:themeShade="BF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4A9">
                              <w:rPr>
                                <w:rFonts w:ascii="Kristen ITC" w:hAnsi="Kristen ITC"/>
                                <w:b/>
                                <w:outline/>
                                <w:color w:val="D05D01" w:themeColor="accent2" w:themeShade="BF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GRAB N GO MENU</w:t>
                            </w:r>
                            <w:r w:rsidR="007005E4" w:rsidRPr="00B304A9">
                              <w:rPr>
                                <w:rFonts w:ascii="Kristen ITC" w:hAnsi="Kristen ITC"/>
                                <w:b/>
                                <w:outline/>
                                <w:color w:val="D05D01" w:themeColor="accent2" w:themeShade="BF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4F90">
                              <w:rPr>
                                <w:rFonts w:ascii="Kristen ITC" w:hAnsi="Kristen ITC"/>
                                <w:b/>
                                <w:outline/>
                                <w:color w:val="D05D01" w:themeColor="accent2" w:themeShade="BF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CE5C" id="Text Box 1" o:spid="_x0000_s1027" type="#_x0000_t202" style="position:absolute;margin-left:220.3pt;margin-top:-1.55pt;width:449.15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" filled="f" stroked="f">
                <v:textbox>
                  <w:txbxContent>
                    <w:p w14:paraId="4B909D09" w14:textId="52863C8D" w:rsidR="007005E4" w:rsidRPr="00B304A9" w:rsidRDefault="00B304A9" w:rsidP="007005E4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D05D01" w:themeColor="accent2" w:themeShade="BF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04A9">
                        <w:rPr>
                          <w:rFonts w:ascii="Kristen ITC" w:hAnsi="Kristen ITC"/>
                          <w:b/>
                          <w:outline/>
                          <w:color w:val="D05D01" w:themeColor="accent2" w:themeShade="BF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GRAB N GO MENU</w:t>
                      </w:r>
                      <w:r w:rsidR="007005E4" w:rsidRPr="00B304A9">
                        <w:rPr>
                          <w:rFonts w:ascii="Kristen ITC" w:hAnsi="Kristen ITC"/>
                          <w:b/>
                          <w:outline/>
                          <w:color w:val="D05D01" w:themeColor="accent2" w:themeShade="BF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4F90">
                        <w:rPr>
                          <w:rFonts w:ascii="Kristen ITC" w:hAnsi="Kristen ITC"/>
                          <w:b/>
                          <w:outline/>
                          <w:color w:val="D05D01" w:themeColor="accent2" w:themeShade="BF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2021-2022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04A9" w:rsidRPr="004A6AAA">
        <w:rPr>
          <w:rFonts w:ascii="Times New Roman" w:hAnsi="Times New Roman" w:cs="Times New Roman"/>
          <w:b/>
          <w:smallCaps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D94D39" wp14:editId="734B3989">
                <wp:simplePos x="0" y="0"/>
                <wp:positionH relativeFrom="margin">
                  <wp:posOffset>0</wp:posOffset>
                </wp:positionH>
                <wp:positionV relativeFrom="paragraph">
                  <wp:posOffset>-22225</wp:posOffset>
                </wp:positionV>
                <wp:extent cx="1884680" cy="576580"/>
                <wp:effectExtent l="0" t="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576580"/>
                          <a:chOff x="701" y="10470"/>
                          <a:chExt cx="3290" cy="739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470"/>
                            <a:ext cx="289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F78D3" w14:textId="77777777" w:rsidR="00B304A9" w:rsidRPr="00782956" w:rsidRDefault="00B304A9" w:rsidP="00B304A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Your cafeteria is managed by </w:t>
                              </w:r>
                            </w:p>
                            <w:p w14:paraId="460B0B65" w14:textId="77777777" w:rsidR="00B304A9" w:rsidRPr="00782956" w:rsidRDefault="00B304A9" w:rsidP="00B304A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 Canteen of Central New Mexico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an equal opportunity employer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0470"/>
                            <a:ext cx="55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94D39" id="Group 4" o:spid="_x0000_s1028" style="position:absolute;margin-left:0;margin-top:-1.75pt;width:148.4pt;height:45.4pt;z-index:251671552;mso-position-horizontal-relative:margin" coordorigin="701,10470" coordsize="3290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">
                <v:shape id="Text Box 4" o:spid="_x0000_s1029" type="#_x0000_t202" style="position:absolute;left:1095;top:10470;width:2896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" filled="f" fillcolor="#f8f8f8" stroked="f">
                  <v:textbox>
                    <w:txbxContent>
                      <w:p w14:paraId="483F78D3" w14:textId="77777777" w:rsidR="00B304A9" w:rsidRPr="00782956" w:rsidRDefault="00B304A9" w:rsidP="00B304A9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Your cafeteria is managed by </w:t>
                        </w:r>
                      </w:p>
                      <w:p w14:paraId="460B0B65" w14:textId="77777777" w:rsidR="00B304A9" w:rsidRPr="00782956" w:rsidRDefault="00B304A9" w:rsidP="00B304A9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 Canteen of Central New Mexico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an equal opportunity employer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701;top:10470;width:558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">
                  <v:imagedata r:id="rId14" o:title="" gain="86232f" blacklevel="1966f"/>
                </v:shape>
                <w10:wrap anchorx="margin"/>
              </v:group>
            </w:pict>
          </mc:Fallback>
        </mc:AlternateContent>
      </w:r>
    </w:p>
    <w:sectPr w:rsidR="002F6E35" w:rsidRPr="004A6AAA" w:rsidSect="0095790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0E99" w14:textId="77777777" w:rsidR="00E05264" w:rsidRDefault="00E05264">
      <w:pPr>
        <w:spacing w:before="0" w:after="0"/>
      </w:pPr>
      <w:r>
        <w:separator/>
      </w:r>
    </w:p>
  </w:endnote>
  <w:endnote w:type="continuationSeparator" w:id="0">
    <w:p w14:paraId="7C7C23B3" w14:textId="77777777" w:rsidR="00E05264" w:rsidRDefault="00E052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9156" w14:textId="77777777" w:rsidR="00E05264" w:rsidRDefault="00E05264">
      <w:pPr>
        <w:spacing w:before="0" w:after="0"/>
      </w:pPr>
      <w:r>
        <w:separator/>
      </w:r>
    </w:p>
  </w:footnote>
  <w:footnote w:type="continuationSeparator" w:id="0">
    <w:p w14:paraId="1BD513BE" w14:textId="77777777" w:rsidR="00E05264" w:rsidRDefault="00E052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A87E73"/>
    <w:rsid w:val="00003C63"/>
    <w:rsid w:val="00033E2C"/>
    <w:rsid w:val="0004331B"/>
    <w:rsid w:val="00056814"/>
    <w:rsid w:val="0006779F"/>
    <w:rsid w:val="000763EA"/>
    <w:rsid w:val="000A20FE"/>
    <w:rsid w:val="0011772B"/>
    <w:rsid w:val="0013234F"/>
    <w:rsid w:val="00134813"/>
    <w:rsid w:val="00195E41"/>
    <w:rsid w:val="001969D3"/>
    <w:rsid w:val="001C35F7"/>
    <w:rsid w:val="001F3A8A"/>
    <w:rsid w:val="00217DD2"/>
    <w:rsid w:val="002403FA"/>
    <w:rsid w:val="00254FE5"/>
    <w:rsid w:val="00273CCF"/>
    <w:rsid w:val="002862A7"/>
    <w:rsid w:val="00294F90"/>
    <w:rsid w:val="002A6BC3"/>
    <w:rsid w:val="002D1114"/>
    <w:rsid w:val="002D1946"/>
    <w:rsid w:val="002F6E35"/>
    <w:rsid w:val="00310D1C"/>
    <w:rsid w:val="00323CF0"/>
    <w:rsid w:val="003911B6"/>
    <w:rsid w:val="003B1B17"/>
    <w:rsid w:val="003D7DDA"/>
    <w:rsid w:val="003E32D4"/>
    <w:rsid w:val="004138A2"/>
    <w:rsid w:val="0045555B"/>
    <w:rsid w:val="004A5624"/>
    <w:rsid w:val="004A6AAA"/>
    <w:rsid w:val="004B013D"/>
    <w:rsid w:val="004C15ED"/>
    <w:rsid w:val="004C5B17"/>
    <w:rsid w:val="0050747B"/>
    <w:rsid w:val="005324BF"/>
    <w:rsid w:val="00533B86"/>
    <w:rsid w:val="00533DA0"/>
    <w:rsid w:val="00545CC7"/>
    <w:rsid w:val="00593BF3"/>
    <w:rsid w:val="005A6F0A"/>
    <w:rsid w:val="005E2B62"/>
    <w:rsid w:val="0060112F"/>
    <w:rsid w:val="00613B60"/>
    <w:rsid w:val="006355C5"/>
    <w:rsid w:val="006716F9"/>
    <w:rsid w:val="006E035F"/>
    <w:rsid w:val="007005E4"/>
    <w:rsid w:val="00730CEC"/>
    <w:rsid w:val="00734654"/>
    <w:rsid w:val="007777B1"/>
    <w:rsid w:val="008016EF"/>
    <w:rsid w:val="00813125"/>
    <w:rsid w:val="008457B0"/>
    <w:rsid w:val="00874C9A"/>
    <w:rsid w:val="00881B58"/>
    <w:rsid w:val="00885B0B"/>
    <w:rsid w:val="008B10CD"/>
    <w:rsid w:val="008C62E2"/>
    <w:rsid w:val="008E1085"/>
    <w:rsid w:val="008F066D"/>
    <w:rsid w:val="008F21BA"/>
    <w:rsid w:val="008F46A6"/>
    <w:rsid w:val="00900C21"/>
    <w:rsid w:val="009035F5"/>
    <w:rsid w:val="009054EA"/>
    <w:rsid w:val="00944085"/>
    <w:rsid w:val="00946A27"/>
    <w:rsid w:val="00953507"/>
    <w:rsid w:val="0095790D"/>
    <w:rsid w:val="009A0FFF"/>
    <w:rsid w:val="009D257D"/>
    <w:rsid w:val="009D2B4E"/>
    <w:rsid w:val="009E2DE0"/>
    <w:rsid w:val="009E60C8"/>
    <w:rsid w:val="009F53A8"/>
    <w:rsid w:val="009F5E0E"/>
    <w:rsid w:val="00A20AB7"/>
    <w:rsid w:val="00A37A20"/>
    <w:rsid w:val="00A42BB3"/>
    <w:rsid w:val="00A4654E"/>
    <w:rsid w:val="00A70353"/>
    <w:rsid w:val="00A73BBF"/>
    <w:rsid w:val="00A82EF8"/>
    <w:rsid w:val="00A87E73"/>
    <w:rsid w:val="00AA2C71"/>
    <w:rsid w:val="00AF18D7"/>
    <w:rsid w:val="00B26A16"/>
    <w:rsid w:val="00B304A9"/>
    <w:rsid w:val="00B70858"/>
    <w:rsid w:val="00B75F99"/>
    <w:rsid w:val="00B8151A"/>
    <w:rsid w:val="00B83D16"/>
    <w:rsid w:val="00B971A9"/>
    <w:rsid w:val="00BB0878"/>
    <w:rsid w:val="00C0129B"/>
    <w:rsid w:val="00C15A06"/>
    <w:rsid w:val="00C50B81"/>
    <w:rsid w:val="00C71D73"/>
    <w:rsid w:val="00C807AD"/>
    <w:rsid w:val="00C8152E"/>
    <w:rsid w:val="00CA2294"/>
    <w:rsid w:val="00CB1C1C"/>
    <w:rsid w:val="00D90DB6"/>
    <w:rsid w:val="00D97550"/>
    <w:rsid w:val="00DA0D13"/>
    <w:rsid w:val="00DA7861"/>
    <w:rsid w:val="00DE0C5E"/>
    <w:rsid w:val="00DF16A4"/>
    <w:rsid w:val="00DF32DE"/>
    <w:rsid w:val="00E02644"/>
    <w:rsid w:val="00E05264"/>
    <w:rsid w:val="00E06764"/>
    <w:rsid w:val="00E72A09"/>
    <w:rsid w:val="00E94119"/>
    <w:rsid w:val="00EA1691"/>
    <w:rsid w:val="00EF2EC5"/>
    <w:rsid w:val="00F61AB0"/>
    <w:rsid w:val="00F76924"/>
    <w:rsid w:val="00F92E45"/>
    <w:rsid w:val="00FC6EE3"/>
    <w:rsid w:val="00FD2041"/>
    <w:rsid w:val="00FD37AE"/>
    <w:rsid w:val="00FE0DC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F06427A"/>
  <w15:docId w15:val="{01A11874-0380-4976-A5A9-17D9B5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F2E2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F2E2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F2E28" w:themeColor="accent1" w:shadow="1"/>
        <w:left w:val="single" w:sz="2" w:space="10" w:color="DF2E28" w:themeColor="accent1" w:shadow="1"/>
        <w:bottom w:val="single" w:sz="2" w:space="10" w:color="DF2E28" w:themeColor="accent1" w:shadow="1"/>
        <w:right w:val="single" w:sz="2" w:space="10" w:color="DF2E28" w:themeColor="accent1" w:shadow="1"/>
      </w:pBdr>
      <w:ind w:left="1152" w:right="1152"/>
    </w:pPr>
    <w:rPr>
      <w:i/>
      <w:iCs/>
      <w:color w:val="DF2E2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F2E2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F2E2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F2E2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14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14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4-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9BDC" w:themeColor="accent6"/>
          <w:left w:val="single" w:sz="4" w:space="0" w:color="4A9BDC" w:themeColor="accent6"/>
          <w:bottom w:val="single" w:sz="4" w:space="0" w:color="4A9BDC" w:themeColor="accent6"/>
          <w:right w:val="single" w:sz="4" w:space="0" w:color="4A9BDC" w:themeColor="accent6"/>
          <w:insideH w:val="nil"/>
          <w:insideV w:val="nil"/>
        </w:tcBorders>
        <w:shd w:val="clear" w:color="auto" w:fill="4A9BDC" w:themeFill="accent6"/>
      </w:tcPr>
    </w:tblStylePr>
    <w:tblStylePr w:type="lastRow">
      <w:rPr>
        <w:b/>
        <w:bCs/>
      </w:rPr>
      <w:tblPr/>
      <w:tcPr>
        <w:tcBorders>
          <w:top w:val="double" w:sz="4" w:space="0" w:color="4A9B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B0B"/>
    <w:pPr>
      <w:spacing w:after="0"/>
    </w:pPr>
    <w:rPr>
      <w:color w:val="2375B8" w:themeColor="accent6" w:themeShade="BF"/>
    </w:r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2C2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2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9579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1">
    <w:name w:val="Grid Table 6 Colorful Accent 1"/>
    <w:basedOn w:val="TableNormal"/>
    <w:uiPriority w:val="51"/>
    <w:rsid w:val="008E1085"/>
    <w:pPr>
      <w:spacing w:after="0"/>
    </w:pPr>
    <w:rPr>
      <w:color w:val="AB1E19" w:themeColor="accent1" w:themeShade="BF"/>
    </w:rPr>
    <w:tblPr>
      <w:tblStyleRowBandSize w:val="1"/>
      <w:tblStyleColBandSize w:val="1"/>
      <w:tblBorders>
        <w:top w:val="single" w:sz="4" w:space="0" w:color="EB817D" w:themeColor="accent1" w:themeTint="99"/>
        <w:left w:val="single" w:sz="4" w:space="0" w:color="EB817D" w:themeColor="accent1" w:themeTint="99"/>
        <w:bottom w:val="single" w:sz="4" w:space="0" w:color="EB817D" w:themeColor="accent1" w:themeTint="99"/>
        <w:right w:val="single" w:sz="4" w:space="0" w:color="EB817D" w:themeColor="accent1" w:themeTint="99"/>
        <w:insideH w:val="single" w:sz="4" w:space="0" w:color="EB817D" w:themeColor="accent1" w:themeTint="99"/>
        <w:insideV w:val="single" w:sz="4" w:space="0" w:color="EB81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81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81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 w:themeFill="accent1" w:themeFillTint="33"/>
      </w:tcPr>
    </w:tblStylePr>
    <w:tblStylePr w:type="band1Horz">
      <w:tblPr/>
      <w:tcPr>
        <w:shd w:val="clear" w:color="auto" w:fill="F8D4D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94F90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s/view-image.php?image=107336&amp;picture=zorro-rojo-de-dibujos-animado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publicdomainpictures.net/view-image.php?image=11135&amp;picture=fo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ryffingirl77.deviantart.com/art/Tod-and-Vixey-One-Love-2010011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0038F9ABAA41B88C6B540DDFB9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5428-E5F6-49C9-8127-360C5EFCEDC0}"/>
      </w:docPartPr>
      <w:docPartBody>
        <w:p w:rsidR="001806FB" w:rsidRDefault="00F7700C" w:rsidP="00F7700C">
          <w:pPr>
            <w:pStyle w:val="D50038F9ABAA41B88C6B540DDFB91BB7"/>
          </w:pPr>
          <w:r>
            <w:t>Monday</w:t>
          </w:r>
        </w:p>
      </w:docPartBody>
    </w:docPart>
    <w:docPart>
      <w:docPartPr>
        <w:name w:val="E743D54A3DF84996AC27C69191C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5499-82C3-4BF2-8D7A-B3626A5E45FE}"/>
      </w:docPartPr>
      <w:docPartBody>
        <w:p w:rsidR="001806FB" w:rsidRDefault="00F7700C" w:rsidP="00F7700C">
          <w:pPr>
            <w:pStyle w:val="E743D54A3DF84996AC27C69191C968AF"/>
          </w:pPr>
          <w:r>
            <w:t>Tuesday</w:t>
          </w:r>
        </w:p>
      </w:docPartBody>
    </w:docPart>
    <w:docPart>
      <w:docPartPr>
        <w:name w:val="9FA5924E11054EED97688CC0C7E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30F-0A91-46CE-987B-94117635BA07}"/>
      </w:docPartPr>
      <w:docPartBody>
        <w:p w:rsidR="001806FB" w:rsidRDefault="00F7700C" w:rsidP="00F7700C">
          <w:pPr>
            <w:pStyle w:val="9FA5924E11054EED97688CC0C7EE9136"/>
          </w:pPr>
          <w:r>
            <w:t>Wednesday</w:t>
          </w:r>
        </w:p>
      </w:docPartBody>
    </w:docPart>
    <w:docPart>
      <w:docPartPr>
        <w:name w:val="FF39ADF42B484625BDAA5C2E6FC3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2A1-3104-4724-A36F-C7423DE4F482}"/>
      </w:docPartPr>
      <w:docPartBody>
        <w:p w:rsidR="001806FB" w:rsidRDefault="00F7700C" w:rsidP="00F7700C">
          <w:pPr>
            <w:pStyle w:val="FF39ADF42B484625BDAA5C2E6FC3E1CC"/>
          </w:pPr>
          <w:r>
            <w:t>Thursday</w:t>
          </w:r>
        </w:p>
      </w:docPartBody>
    </w:docPart>
    <w:docPart>
      <w:docPartPr>
        <w:name w:val="C40FE24D819040B6BA1CFB43268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2A25-8089-4D79-9A3F-696D6F73FEC3}"/>
      </w:docPartPr>
      <w:docPartBody>
        <w:p w:rsidR="001806FB" w:rsidRDefault="00F7700C" w:rsidP="00F7700C">
          <w:pPr>
            <w:pStyle w:val="C40FE24D819040B6BA1CFB432684106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D7"/>
    <w:rsid w:val="0002024F"/>
    <w:rsid w:val="00030D52"/>
    <w:rsid w:val="00041BA2"/>
    <w:rsid w:val="000C5BD7"/>
    <w:rsid w:val="001806FB"/>
    <w:rsid w:val="00196166"/>
    <w:rsid w:val="00221325"/>
    <w:rsid w:val="002932CF"/>
    <w:rsid w:val="00343F55"/>
    <w:rsid w:val="00425986"/>
    <w:rsid w:val="004C00E8"/>
    <w:rsid w:val="005414CF"/>
    <w:rsid w:val="00555B2F"/>
    <w:rsid w:val="00575DA9"/>
    <w:rsid w:val="00676A85"/>
    <w:rsid w:val="007123CB"/>
    <w:rsid w:val="00736A47"/>
    <w:rsid w:val="00783E83"/>
    <w:rsid w:val="007E3DCF"/>
    <w:rsid w:val="00840549"/>
    <w:rsid w:val="00862505"/>
    <w:rsid w:val="009C5390"/>
    <w:rsid w:val="00B12D10"/>
    <w:rsid w:val="00B5351E"/>
    <w:rsid w:val="00B85259"/>
    <w:rsid w:val="00BE6FDF"/>
    <w:rsid w:val="00C63C59"/>
    <w:rsid w:val="00CD75B6"/>
    <w:rsid w:val="00D1544E"/>
    <w:rsid w:val="00D61332"/>
    <w:rsid w:val="00E77087"/>
    <w:rsid w:val="00F7700C"/>
    <w:rsid w:val="00FA0A22"/>
    <w:rsid w:val="00FA4934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</dc:creator>
  <cp:keywords/>
  <dc:description/>
  <cp:lastModifiedBy>Sonja Ruiz</cp:lastModifiedBy>
  <cp:revision>5</cp:revision>
  <cp:lastPrinted>2021-07-09T17:39:00Z</cp:lastPrinted>
  <dcterms:created xsi:type="dcterms:W3CDTF">2021-07-09T16:07:00Z</dcterms:created>
  <dcterms:modified xsi:type="dcterms:W3CDTF">2021-07-09T19:14:00Z</dcterms:modified>
  <cp:category/>
</cp:coreProperties>
</file>