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pPr w:leftFromText="180" w:rightFromText="180" w:vertAnchor="page" w:horzAnchor="margin" w:tblpY="1355"/>
        <w:tblW w:w="5002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800"/>
        <w:gridCol w:w="2900"/>
        <w:gridCol w:w="2890"/>
        <w:gridCol w:w="2890"/>
        <w:gridCol w:w="2890"/>
        <w:gridCol w:w="2890"/>
      </w:tblGrid>
      <w:tr w:rsidR="009F56DF" w:rsidRPr="009F56DF" w14:paraId="213E1F6F" w14:textId="77777777" w:rsidTr="008D39E6">
        <w:trPr>
          <w:trHeight w:val="405"/>
        </w:trPr>
        <w:tc>
          <w:tcPr>
            <w:tcW w:w="800" w:type="dxa"/>
          </w:tcPr>
          <w:p w14:paraId="73485A74" w14:textId="77777777" w:rsidR="007005E4" w:rsidRPr="009F56DF" w:rsidRDefault="000F4ED2" w:rsidP="008E1021">
            <w:pPr>
              <w:pStyle w:val="Days"/>
              <w:spacing w:before="0"/>
              <w:rPr>
                <w:b/>
                <w:color w:val="33CC33"/>
                <w:sz w:val="18"/>
                <w:szCs w:val="16"/>
              </w:rPr>
            </w:pPr>
            <w:r w:rsidRPr="009F56DF">
              <w:rPr>
                <w:b/>
                <w:color w:val="33CC33"/>
                <w:sz w:val="18"/>
                <w:szCs w:val="16"/>
              </w:rPr>
              <w:t>DATE</w:t>
            </w:r>
          </w:p>
        </w:tc>
        <w:tc>
          <w:tcPr>
            <w:tcW w:w="2900" w:type="dxa"/>
          </w:tcPr>
          <w:p w14:paraId="39C30642" w14:textId="58D1E542" w:rsidR="007005E4" w:rsidRPr="009F56DF" w:rsidRDefault="008C7AFB" w:rsidP="008E1021">
            <w:pPr>
              <w:pStyle w:val="Days"/>
              <w:spacing w:before="0"/>
              <w:rPr>
                <w:b/>
                <w:color w:val="33CC33"/>
                <w:sz w:val="18"/>
                <w:szCs w:val="16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4624" behindDoc="0" locked="0" layoutInCell="1" allowOverlap="1" wp14:anchorId="17E072F6" wp14:editId="0EDDF4EB">
                  <wp:simplePos x="0" y="0"/>
                  <wp:positionH relativeFrom="column">
                    <wp:posOffset>1375047</wp:posOffset>
                  </wp:positionH>
                  <wp:positionV relativeFrom="paragraph">
                    <wp:posOffset>-561340</wp:posOffset>
                  </wp:positionV>
                  <wp:extent cx="796018" cy="742950"/>
                  <wp:effectExtent l="0" t="0" r="444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 rotWithShape="1">
                          <a:blip r:embed="rId7">
                            <a:extLs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rcRect b="7895"/>
                          <a:stretch/>
                        </pic:blipFill>
                        <pic:spPr bwMode="auto">
                          <a:xfrm>
                            <a:off x="0" y="0"/>
                            <a:ext cx="798107" cy="744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rPr>
                  <w:b/>
                  <w:color w:val="33CC33"/>
                  <w:sz w:val="18"/>
                  <w:szCs w:val="16"/>
                </w:rPr>
                <w:id w:val="8650153"/>
                <w:placeholder>
                  <w:docPart w:val="D50038F9ABAA41B88C6B540DDFB91BB7"/>
                </w:placeholder>
                <w:temporary/>
                <w:showingPlcHdr/>
                <w15:appearance w15:val="hidden"/>
              </w:sdtPr>
              <w:sdtEndPr/>
              <w:sdtContent>
                <w:r w:rsidR="007005E4" w:rsidRPr="009F56DF">
                  <w:rPr>
                    <w:b/>
                    <w:color w:val="33CC33"/>
                    <w:sz w:val="18"/>
                    <w:szCs w:val="16"/>
                  </w:rPr>
                  <w:t>Monday</w:t>
                </w:r>
              </w:sdtContent>
            </w:sdt>
          </w:p>
        </w:tc>
        <w:tc>
          <w:tcPr>
            <w:tcW w:w="2890" w:type="dxa"/>
          </w:tcPr>
          <w:p w14:paraId="09D3DE08" w14:textId="440952E5" w:rsidR="007005E4" w:rsidRPr="009F56DF" w:rsidRDefault="00C752CE" w:rsidP="008E1021">
            <w:pPr>
              <w:pStyle w:val="Days"/>
              <w:spacing w:before="0"/>
              <w:rPr>
                <w:b/>
                <w:color w:val="33CC33"/>
                <w:sz w:val="18"/>
                <w:szCs w:val="16"/>
              </w:rPr>
            </w:pPr>
            <w:sdt>
              <w:sdtPr>
                <w:rPr>
                  <w:b/>
                  <w:color w:val="33CC33"/>
                  <w:sz w:val="18"/>
                  <w:szCs w:val="16"/>
                </w:rPr>
                <w:id w:val="-1517691135"/>
                <w:placeholder>
                  <w:docPart w:val="E743D54A3DF84996AC27C69191C968AF"/>
                </w:placeholder>
                <w:temporary/>
                <w:showingPlcHdr/>
                <w15:appearance w15:val="hidden"/>
              </w:sdtPr>
              <w:sdtEndPr/>
              <w:sdtContent>
                <w:r w:rsidR="007005E4" w:rsidRPr="009F56DF">
                  <w:rPr>
                    <w:b/>
                    <w:color w:val="33CC33"/>
                    <w:sz w:val="18"/>
                    <w:szCs w:val="16"/>
                  </w:rPr>
                  <w:t>Tuesday</w:t>
                </w:r>
              </w:sdtContent>
            </w:sdt>
          </w:p>
        </w:tc>
        <w:tc>
          <w:tcPr>
            <w:tcW w:w="2890" w:type="dxa"/>
          </w:tcPr>
          <w:p w14:paraId="1FF99A65" w14:textId="33FCD144" w:rsidR="007005E4" w:rsidRPr="009F56DF" w:rsidRDefault="00C752CE" w:rsidP="008E1021">
            <w:pPr>
              <w:pStyle w:val="Days"/>
              <w:spacing w:before="0"/>
              <w:rPr>
                <w:b/>
                <w:color w:val="33CC33"/>
                <w:sz w:val="18"/>
                <w:szCs w:val="16"/>
              </w:rPr>
            </w:pPr>
            <w:sdt>
              <w:sdtPr>
                <w:rPr>
                  <w:b/>
                  <w:color w:val="33CC33"/>
                  <w:sz w:val="18"/>
                  <w:szCs w:val="16"/>
                </w:rPr>
                <w:id w:val="-1684429625"/>
                <w:placeholder>
                  <w:docPart w:val="9FA5924E11054EED97688CC0C7EE9136"/>
                </w:placeholder>
                <w:temporary/>
                <w:showingPlcHdr/>
                <w15:appearance w15:val="hidden"/>
              </w:sdtPr>
              <w:sdtEndPr/>
              <w:sdtContent>
                <w:r w:rsidR="007005E4" w:rsidRPr="009F56DF">
                  <w:rPr>
                    <w:b/>
                    <w:color w:val="33CC33"/>
                    <w:sz w:val="18"/>
                    <w:szCs w:val="16"/>
                  </w:rPr>
                  <w:t>Wednesday</w:t>
                </w:r>
              </w:sdtContent>
            </w:sdt>
          </w:p>
        </w:tc>
        <w:tc>
          <w:tcPr>
            <w:tcW w:w="2890" w:type="dxa"/>
          </w:tcPr>
          <w:p w14:paraId="45A4E517" w14:textId="42BB3A47" w:rsidR="007005E4" w:rsidRPr="009F56DF" w:rsidRDefault="00C752CE" w:rsidP="008E1021">
            <w:pPr>
              <w:pStyle w:val="Days"/>
              <w:spacing w:before="0"/>
              <w:rPr>
                <w:b/>
                <w:color w:val="33CC33"/>
                <w:sz w:val="18"/>
                <w:szCs w:val="16"/>
              </w:rPr>
            </w:pPr>
            <w:sdt>
              <w:sdtPr>
                <w:rPr>
                  <w:b/>
                  <w:color w:val="33CC33"/>
                  <w:sz w:val="18"/>
                  <w:szCs w:val="16"/>
                </w:rPr>
                <w:id w:val="-1188375605"/>
                <w:placeholder>
                  <w:docPart w:val="FF39ADF42B484625BDAA5C2E6FC3E1CC"/>
                </w:placeholder>
                <w:temporary/>
                <w:showingPlcHdr/>
                <w15:appearance w15:val="hidden"/>
              </w:sdtPr>
              <w:sdtEndPr/>
              <w:sdtContent>
                <w:r w:rsidR="007005E4" w:rsidRPr="009F56DF">
                  <w:rPr>
                    <w:b/>
                    <w:color w:val="33CC33"/>
                    <w:sz w:val="18"/>
                    <w:szCs w:val="16"/>
                  </w:rPr>
                  <w:t>Thursday</w:t>
                </w:r>
              </w:sdtContent>
            </w:sdt>
          </w:p>
        </w:tc>
        <w:tc>
          <w:tcPr>
            <w:tcW w:w="2890" w:type="dxa"/>
          </w:tcPr>
          <w:p w14:paraId="61F5795F" w14:textId="6611FCB1" w:rsidR="007005E4" w:rsidRPr="009F56DF" w:rsidRDefault="00C752CE" w:rsidP="008E1021">
            <w:pPr>
              <w:pStyle w:val="Days"/>
              <w:spacing w:before="0"/>
              <w:rPr>
                <w:b/>
                <w:color w:val="33CC33"/>
                <w:sz w:val="18"/>
                <w:szCs w:val="16"/>
              </w:rPr>
            </w:pPr>
            <w:sdt>
              <w:sdtPr>
                <w:rPr>
                  <w:b/>
                  <w:color w:val="33CC33"/>
                  <w:sz w:val="18"/>
                  <w:szCs w:val="16"/>
                </w:rPr>
                <w:id w:val="1991825489"/>
                <w:placeholder>
                  <w:docPart w:val="C40FE24D819040B6BA1CFB4326841062"/>
                </w:placeholder>
                <w:temporary/>
                <w:showingPlcHdr/>
                <w15:appearance w15:val="hidden"/>
              </w:sdtPr>
              <w:sdtEndPr/>
              <w:sdtContent>
                <w:r w:rsidR="007005E4" w:rsidRPr="009F56DF">
                  <w:rPr>
                    <w:b/>
                    <w:color w:val="33CC33"/>
                    <w:sz w:val="18"/>
                    <w:szCs w:val="16"/>
                  </w:rPr>
                  <w:t>Friday</w:t>
                </w:r>
              </w:sdtContent>
            </w:sdt>
          </w:p>
        </w:tc>
      </w:tr>
      <w:tr w:rsidR="008C7AFB" w:rsidRPr="009F56DF" w14:paraId="33D94286" w14:textId="77777777" w:rsidTr="008D39E6">
        <w:trPr>
          <w:cantSplit/>
          <w:trHeight w:val="2467"/>
        </w:trPr>
        <w:tc>
          <w:tcPr>
            <w:tcW w:w="800" w:type="dxa"/>
            <w:textDirection w:val="btLr"/>
          </w:tcPr>
          <w:p w14:paraId="6748AAB5" w14:textId="276933F0" w:rsidR="008C7AFB" w:rsidRPr="008C7AFB" w:rsidRDefault="008C7AFB" w:rsidP="008C7AFB">
            <w:pPr>
              <w:spacing w:before="0"/>
              <w:ind w:left="113" w:right="113"/>
              <w:rPr>
                <w:b/>
                <w:color w:val="00B050"/>
                <w:sz w:val="26"/>
                <w:szCs w:val="26"/>
              </w:rPr>
            </w:pPr>
            <w:r w:rsidRPr="008C7AFB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8/2  8/30  9/27  10/25  11/22  12/20</w:t>
            </w:r>
          </w:p>
        </w:tc>
        <w:tc>
          <w:tcPr>
            <w:tcW w:w="2900" w:type="dxa"/>
          </w:tcPr>
          <w:p w14:paraId="5BFF4CEA" w14:textId="76EB7534" w:rsidR="008C7AFB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</w:p>
          <w:p w14:paraId="3B5318A9" w14:textId="1775D088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PAPA JOHNS PIZZA (1EA)</w:t>
            </w:r>
          </w:p>
          <w:p w14:paraId="7DE5D964" w14:textId="427EC63D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VEG.-BROCCOLI (1/4 cp)</w:t>
            </w:r>
          </w:p>
          <w:p w14:paraId="75D1D4E6" w14:textId="670F939C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FRUIT-MIXED FRUIT (1/4cp)</w:t>
            </w:r>
          </w:p>
          <w:p w14:paraId="0DE17A43" w14:textId="77777777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GRAIN-INCLUDED IN ENTRÉE</w:t>
            </w:r>
          </w:p>
          <w:p w14:paraId="1E1C15D0" w14:textId="77777777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RANCH (1oz)</w:t>
            </w:r>
          </w:p>
          <w:p w14:paraId="4B994D4D" w14:textId="367D8C41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MILK (6oz)</w:t>
            </w:r>
          </w:p>
        </w:tc>
        <w:tc>
          <w:tcPr>
            <w:tcW w:w="2890" w:type="dxa"/>
          </w:tcPr>
          <w:p w14:paraId="06AB98CC" w14:textId="06DC107B" w:rsidR="008C7AFB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</w:p>
          <w:p w14:paraId="53375312" w14:textId="6C36A02C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FRESH BEEF TACO (2oz)</w:t>
            </w:r>
          </w:p>
          <w:p w14:paraId="0C7ABA0D" w14:textId="5B9EB7B0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VEG.-PINTO BEANS (1/4cp)</w:t>
            </w:r>
          </w:p>
          <w:p w14:paraId="5B403666" w14:textId="73C6835D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FRUIT-CANTALOUPE</w:t>
            </w:r>
            <w:r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 xml:space="preserve"> </w:t>
            </w: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(1EA)</w:t>
            </w:r>
          </w:p>
          <w:p w14:paraId="4973D14E" w14:textId="77777777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GRAIN- TORTILLA (1EA)</w:t>
            </w:r>
          </w:p>
          <w:p w14:paraId="7B31668A" w14:textId="77777777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SHREDDED CHEESE (1oz)</w:t>
            </w:r>
          </w:p>
          <w:p w14:paraId="3F2A847B" w14:textId="4A9B902E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MILK (6oz)</w:t>
            </w:r>
          </w:p>
        </w:tc>
        <w:tc>
          <w:tcPr>
            <w:tcW w:w="2890" w:type="dxa"/>
          </w:tcPr>
          <w:p w14:paraId="38344A60" w14:textId="097E490B" w:rsidR="008C7AFB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</w:p>
          <w:p w14:paraId="1EA82571" w14:textId="1F228274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SLOPPY JOE (2 OZ)</w:t>
            </w:r>
          </w:p>
          <w:p w14:paraId="33B116AD" w14:textId="77777777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VEG.-MIXED VEGGIES (1/4 cp)</w:t>
            </w:r>
          </w:p>
          <w:p w14:paraId="068CCE83" w14:textId="5778BA66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FRUIT-CINN. APPLE SLICES (1/4 cp)</w:t>
            </w:r>
          </w:p>
          <w:p w14:paraId="62DB2CF0" w14:textId="6C98052E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GRAIN-</w:t>
            </w:r>
            <w:r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HAMBURGER BUN</w:t>
            </w: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(1EA)</w:t>
            </w:r>
          </w:p>
          <w:p w14:paraId="65CA68C1" w14:textId="2837E1D9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MILK (6oz)</w:t>
            </w:r>
          </w:p>
        </w:tc>
        <w:tc>
          <w:tcPr>
            <w:tcW w:w="2890" w:type="dxa"/>
          </w:tcPr>
          <w:p w14:paraId="6E608BE9" w14:textId="050870EF" w:rsidR="008C7AFB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</w:p>
          <w:p w14:paraId="2121ABED" w14:textId="745CB8DD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CHICKEN FRIED STEAK (1EA)</w:t>
            </w:r>
          </w:p>
          <w:p w14:paraId="23CD6796" w14:textId="46B7AD86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VEG.-MASH POTATOES (1/4 cp)</w:t>
            </w:r>
          </w:p>
          <w:p w14:paraId="1A0B99B8" w14:textId="26147F68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FRUIT-PEACHES (1/4 cp)</w:t>
            </w:r>
          </w:p>
          <w:p w14:paraId="4A14F279" w14:textId="5AEA88EE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GRAIN-BISCUIT (1EA)</w:t>
            </w:r>
          </w:p>
          <w:p w14:paraId="20A6E280" w14:textId="77777777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MILK (6oz)</w:t>
            </w:r>
          </w:p>
        </w:tc>
        <w:tc>
          <w:tcPr>
            <w:tcW w:w="2890" w:type="dxa"/>
          </w:tcPr>
          <w:p w14:paraId="3C47CC64" w14:textId="4990ABD8" w:rsidR="008C7AFB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</w:p>
          <w:p w14:paraId="3D4C1A79" w14:textId="08E4601C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CHICKEN FAJITAS (1/4CP)</w:t>
            </w:r>
          </w:p>
          <w:p w14:paraId="2BA062DC" w14:textId="684EDE5A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VEG.-CARROTS (1/4 cp)</w:t>
            </w:r>
          </w:p>
          <w:p w14:paraId="42FD4FAA" w14:textId="0481215D" w:rsidR="008C7AFB" w:rsidRPr="002276CA" w:rsidRDefault="004F3D33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>
              <w:rPr>
                <w:noProof/>
                <w:color w:val="0000FF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4A887D5F" wp14:editId="7CD6737C">
                      <wp:simplePos x="0" y="0"/>
                      <wp:positionH relativeFrom="column">
                        <wp:posOffset>-270510</wp:posOffset>
                      </wp:positionH>
                      <wp:positionV relativeFrom="paragraph">
                        <wp:posOffset>115570</wp:posOffset>
                      </wp:positionV>
                      <wp:extent cx="952500" cy="1076325"/>
                      <wp:effectExtent l="0" t="0" r="0" b="9525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952500" cy="1076325"/>
                                <a:chOff x="0" y="0"/>
                                <a:chExt cx="7406640" cy="76892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06640" cy="7406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0" y="7406640"/>
                                  <a:ext cx="7406640" cy="282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5B5949" w14:textId="77777777" w:rsidR="004F3D33" w:rsidRPr="008C7AFB" w:rsidRDefault="00C752CE" w:rsidP="004F3D33">
                                    <w:hyperlink r:id="rId11" w:history="1">
                                      <w:r w:rsidR="004F3D33" w:rsidRPr="008C7AFB">
                                        <w:rPr>
                                          <w:rStyle w:val="Hyperlink"/>
                                        </w:rPr>
                                        <w:t>This Photo</w:t>
                                      </w:r>
                                    </w:hyperlink>
                                    <w:r w:rsidR="004F3D33" w:rsidRPr="008C7AFB">
                                      <w:t xml:space="preserve"> by Unknown Author is licensed under </w:t>
                                    </w:r>
                                    <w:hyperlink r:id="rId12" w:history="1">
                                      <w:r w:rsidR="004F3D33" w:rsidRPr="008C7AFB">
                                        <w:rPr>
                                          <w:rStyle w:val="Hyperlink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887D5F" id="Group 15" o:spid="_x0000_s1026" style="position:absolute;left:0;text-align:left;margin-left:-21.3pt;margin-top:9.1pt;width:75pt;height:84.75pt;flip:x;z-index:251680768" coordsize="74066,768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6" o:spid="_x0000_s1027" type="#_x0000_t75" style="position:absolute;width:74066;height:74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">
                        <v:imagedata r:id="rId13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28" type="#_x0000_t202" style="position:absolute;top:74066;width:74066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    <v:textbox>
                          <w:txbxContent>
                            <w:p w14:paraId="4C5B5949" w14:textId="77777777" w:rsidR="004F3D33" w:rsidRPr="008C7AFB" w:rsidRDefault="000B632E" w:rsidP="004F3D33">
                              <w:hyperlink r:id="rId14" w:history="1">
                                <w:r w:rsidR="004F3D33" w:rsidRPr="008C7AFB">
                                  <w:rPr>
                                    <w:rStyle w:val="Hyperlink"/>
                                  </w:rPr>
                                  <w:t>This Photo</w:t>
                                </w:r>
                              </w:hyperlink>
                              <w:r w:rsidR="004F3D33" w:rsidRPr="008C7AFB">
                                <w:t xml:space="preserve"> by Unknown Author is licensed under </w:t>
                              </w:r>
                              <w:hyperlink r:id="rId15" w:history="1">
                                <w:r w:rsidR="004F3D33" w:rsidRPr="008C7AFB">
                                  <w:rPr>
                                    <w:rStyle w:val="Hyperlink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C7AFB"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FRUIT-APPLE (1EA)</w:t>
            </w:r>
          </w:p>
          <w:p w14:paraId="0AE5FA03" w14:textId="425A8A9D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GRAIN-TORTILLA</w:t>
            </w:r>
          </w:p>
          <w:p w14:paraId="33B502FB" w14:textId="5EBFC40A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PICANTE (1oz)</w:t>
            </w:r>
          </w:p>
          <w:p w14:paraId="4240325F" w14:textId="0D40285B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MILK (6oz)</w:t>
            </w:r>
          </w:p>
        </w:tc>
      </w:tr>
      <w:tr w:rsidR="008C7AFB" w:rsidRPr="009F56DF" w14:paraId="23B847E5" w14:textId="77777777" w:rsidTr="008D39E6">
        <w:trPr>
          <w:cantSplit/>
          <w:trHeight w:val="2467"/>
        </w:trPr>
        <w:tc>
          <w:tcPr>
            <w:tcW w:w="800" w:type="dxa"/>
            <w:textDirection w:val="btLr"/>
          </w:tcPr>
          <w:p w14:paraId="30D9EA9E" w14:textId="5FABE8C8" w:rsidR="008C7AFB" w:rsidRPr="008C7AFB" w:rsidRDefault="008C7AFB" w:rsidP="008C7AFB">
            <w:pPr>
              <w:spacing w:before="0"/>
              <w:ind w:left="113" w:right="113"/>
              <w:rPr>
                <w:b/>
                <w:color w:val="00B050"/>
                <w:sz w:val="20"/>
                <w:szCs w:val="28"/>
              </w:rPr>
            </w:pPr>
            <w:r w:rsidRPr="008C7AF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8/9  9/6  10/4 11/1  11/29  12/27</w:t>
            </w:r>
          </w:p>
        </w:tc>
        <w:tc>
          <w:tcPr>
            <w:tcW w:w="2900" w:type="dxa"/>
          </w:tcPr>
          <w:p w14:paraId="330A845E" w14:textId="24517EB3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CHEESEBURGER (1EA, 1 SLICE CHEESE)</w:t>
            </w:r>
          </w:p>
          <w:p w14:paraId="3584E33D" w14:textId="1E3AD56C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VEG.-BAKED BEANS (1/4cp)</w:t>
            </w:r>
          </w:p>
          <w:p w14:paraId="460E73E0" w14:textId="7B60710F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FRUIT-MIXED FRUIT (1/4cp)</w:t>
            </w:r>
          </w:p>
          <w:p w14:paraId="3380349D" w14:textId="77777777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GRAIN- HAMBURGER BUN (1EA)</w:t>
            </w:r>
          </w:p>
          <w:p w14:paraId="586F3583" w14:textId="77777777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MUSTARD, KETCHUP, PICKLES (1oz)</w:t>
            </w:r>
          </w:p>
          <w:p w14:paraId="3D64D18F" w14:textId="77777777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MILK (6oz)</w:t>
            </w:r>
          </w:p>
        </w:tc>
        <w:tc>
          <w:tcPr>
            <w:tcW w:w="2890" w:type="dxa"/>
          </w:tcPr>
          <w:p w14:paraId="4A9D3BD4" w14:textId="77777777" w:rsidR="008C7AFB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</w:p>
          <w:p w14:paraId="5FC83529" w14:textId="2C9AD2FF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SPAGEHETTI (3/4CP)</w:t>
            </w:r>
          </w:p>
          <w:p w14:paraId="1EAC5A69" w14:textId="204CD90C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VEG.-BROCCOLI (1/4 cp)</w:t>
            </w:r>
          </w:p>
          <w:p w14:paraId="551532EE" w14:textId="33B64E21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FRUIT-FRESH FRUIT (1EA)</w:t>
            </w:r>
          </w:p>
          <w:p w14:paraId="294FA490" w14:textId="66E1CD6C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GRAIN- BREADSTICK</w:t>
            </w:r>
          </w:p>
          <w:p w14:paraId="25C47A8C" w14:textId="3ACA694E" w:rsidR="008C7AFB" w:rsidRPr="002276CA" w:rsidRDefault="008C7AFB" w:rsidP="008C7AFB">
            <w:pPr>
              <w:spacing w:before="0"/>
              <w:jc w:val="center"/>
              <w:rPr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MILK (6oz)</w:t>
            </w:r>
          </w:p>
        </w:tc>
        <w:tc>
          <w:tcPr>
            <w:tcW w:w="2890" w:type="dxa"/>
          </w:tcPr>
          <w:p w14:paraId="1BF8A33B" w14:textId="2D1F8614" w:rsidR="008C7AFB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</w:p>
          <w:p w14:paraId="7D9E10D1" w14:textId="05D3CCAB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FETTUCCINI CHICKEN ALFREDO (3/4CP)</w:t>
            </w:r>
          </w:p>
          <w:p w14:paraId="33F81877" w14:textId="5CCBE3EE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VEG.-CARROTS (1/4 cp)</w:t>
            </w:r>
          </w:p>
          <w:p w14:paraId="4FCF4E7E" w14:textId="5E32A02D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FRUIT-MANDARIN ORANGES (1/4 cp)</w:t>
            </w:r>
          </w:p>
          <w:p w14:paraId="5F0319A1" w14:textId="67C15E91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GRAIN-BREAD STICK (1EA)</w:t>
            </w:r>
          </w:p>
          <w:p w14:paraId="7FCF8C71" w14:textId="4800BDB1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MILK (6oz)</w:t>
            </w:r>
          </w:p>
        </w:tc>
        <w:tc>
          <w:tcPr>
            <w:tcW w:w="2890" w:type="dxa"/>
          </w:tcPr>
          <w:p w14:paraId="23BE2C6F" w14:textId="6D878EE0" w:rsidR="008C7AFB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</w:p>
          <w:p w14:paraId="584BC15D" w14:textId="22B56CCF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BBQ CHICKEN</w:t>
            </w:r>
          </w:p>
          <w:p w14:paraId="6D45DF6E" w14:textId="469B9248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VEG.-MIXED VEGGIES (1/4 cp)</w:t>
            </w:r>
          </w:p>
          <w:p w14:paraId="2C996637" w14:textId="5D7B57E3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FRUIT-PEARS (1/4 cp)</w:t>
            </w:r>
          </w:p>
          <w:p w14:paraId="13F30B26" w14:textId="0CCBCA17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 xml:space="preserve">GRAIN- </w:t>
            </w:r>
            <w:r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HAMBURGER BUN (1EA)</w:t>
            </w:r>
          </w:p>
          <w:p w14:paraId="6DFF6900" w14:textId="77777777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MILK (6oz)</w:t>
            </w:r>
          </w:p>
        </w:tc>
        <w:tc>
          <w:tcPr>
            <w:tcW w:w="2890" w:type="dxa"/>
          </w:tcPr>
          <w:p w14:paraId="20B5845F" w14:textId="77777777" w:rsidR="008C7AFB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</w:p>
          <w:p w14:paraId="7A6C07AD" w14:textId="2978F757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CHICKEN NUGGETS (5EA)</w:t>
            </w:r>
          </w:p>
          <w:p w14:paraId="1D6F8098" w14:textId="7A747892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VEG.-POTATO WEDGES (1/4 cp)</w:t>
            </w:r>
          </w:p>
          <w:p w14:paraId="59A50DBA" w14:textId="77777777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FRUIT-ORANGE (1EA)</w:t>
            </w:r>
          </w:p>
          <w:p w14:paraId="2C0C6F7D" w14:textId="77777777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GRAIN-ROLL (1EA)</w:t>
            </w:r>
          </w:p>
          <w:p w14:paraId="741DDCDB" w14:textId="77777777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KETCHUP (1oz)</w:t>
            </w:r>
          </w:p>
          <w:p w14:paraId="38AEC495" w14:textId="77777777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MILK (6oz)</w:t>
            </w:r>
          </w:p>
        </w:tc>
      </w:tr>
      <w:tr w:rsidR="008C7AFB" w:rsidRPr="009F56DF" w14:paraId="2FE31E15" w14:textId="77777777" w:rsidTr="008D39E6">
        <w:trPr>
          <w:cantSplit/>
          <w:trHeight w:val="2467"/>
        </w:trPr>
        <w:tc>
          <w:tcPr>
            <w:tcW w:w="800" w:type="dxa"/>
            <w:textDirection w:val="btLr"/>
          </w:tcPr>
          <w:p w14:paraId="6FAAE5C5" w14:textId="750CEC74" w:rsidR="008C7AFB" w:rsidRPr="008C7AFB" w:rsidRDefault="008C7AFB" w:rsidP="008C7AFB">
            <w:pPr>
              <w:spacing w:before="0"/>
              <w:ind w:left="113" w:right="113"/>
              <w:rPr>
                <w:b/>
                <w:noProof/>
                <w:color w:val="00B050"/>
                <w:sz w:val="20"/>
                <w:szCs w:val="28"/>
              </w:rPr>
            </w:pPr>
            <w:r w:rsidRPr="008C7AFB">
              <w:rPr>
                <w:rFonts w:ascii="Times New Roman" w:hAnsi="Times New Roman" w:cs="Times New Roman"/>
                <w:b/>
                <w:noProof/>
                <w:color w:val="00B050"/>
                <w:sz w:val="28"/>
                <w:szCs w:val="28"/>
              </w:rPr>
              <w:t>8/16  9/13 10/11  11/8  12/6</w:t>
            </w:r>
          </w:p>
        </w:tc>
        <w:tc>
          <w:tcPr>
            <w:tcW w:w="2900" w:type="dxa"/>
          </w:tcPr>
          <w:p w14:paraId="4BB37B62" w14:textId="276FDC6C" w:rsidR="008C7AFB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</w:p>
          <w:p w14:paraId="0A3D9EA5" w14:textId="4CF73572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PAPA JOHNS PIZZA (1EA)</w:t>
            </w:r>
          </w:p>
          <w:p w14:paraId="78FBDEF4" w14:textId="363E0B16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VEG.-CARROTS (1/4 cp)</w:t>
            </w:r>
          </w:p>
          <w:p w14:paraId="71A52DA0" w14:textId="531BC595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FRUIT-PINEAPPLE (1/4 cp)</w:t>
            </w:r>
          </w:p>
          <w:p w14:paraId="68D43E0C" w14:textId="6B77B41A" w:rsidR="008C7AFB" w:rsidRPr="002276CA" w:rsidRDefault="004F3D33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>
              <w:rPr>
                <w:noProof/>
                <w:color w:val="0000FF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09C93B06" wp14:editId="3F97C263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69215</wp:posOffset>
                      </wp:positionV>
                      <wp:extent cx="933450" cy="1076325"/>
                      <wp:effectExtent l="0" t="0" r="0" b="9525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3450" cy="1076325"/>
                                <a:chOff x="0" y="0"/>
                                <a:chExt cx="7406640" cy="76892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837473B0-CC2E-450A-ABE3-18F120FF3D39}">
                                      <a1611:picAttrSrcUrl xmlns:a1611="http://schemas.microsoft.com/office/drawing/2016/11/main" r:i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06640" cy="7406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0" y="7406640"/>
                                  <a:ext cx="7406640" cy="282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FD885A" w14:textId="77777777" w:rsidR="004F3D33" w:rsidRPr="008C7AFB" w:rsidRDefault="00C752CE" w:rsidP="004F3D33">
                                    <w:hyperlink r:id="rId16" w:history="1">
                                      <w:r w:rsidR="004F3D33" w:rsidRPr="008C7AFB">
                                        <w:rPr>
                                          <w:rStyle w:val="Hyperlink"/>
                                        </w:rPr>
                                        <w:t>This Photo</w:t>
                                      </w:r>
                                    </w:hyperlink>
                                    <w:r w:rsidR="004F3D33" w:rsidRPr="008C7AFB">
                                      <w:t xml:space="preserve"> by Unknown Author is licensed under </w:t>
                                    </w:r>
                                    <w:hyperlink r:id="rId17" w:history="1">
                                      <w:r w:rsidR="004F3D33" w:rsidRPr="008C7AFB">
                                        <w:rPr>
                                          <w:rStyle w:val="Hyperlink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C93B06" id="Group 14" o:spid="_x0000_s1029" style="position:absolute;left:0;text-align:left;margin-left:82.5pt;margin-top:5.45pt;width:73.5pt;height:84.75pt;z-index:251678720" coordsize="74066,768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">
                      <v:shape id="Picture 3" o:spid="_x0000_s1030" type="#_x0000_t75" style="position:absolute;width:74066;height:74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">
                        <v:imagedata r:id="rId13" o:title=""/>
                      </v:shape>
                      <v:shape id="Text Box 13" o:spid="_x0000_s1031" type="#_x0000_t202" style="position:absolute;top:74066;width:74066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    <v:textbox>
                          <w:txbxContent>
                            <w:p w14:paraId="32FD885A" w14:textId="77777777" w:rsidR="004F3D33" w:rsidRPr="008C7AFB" w:rsidRDefault="000B632E" w:rsidP="004F3D33">
                              <w:hyperlink r:id="rId18" w:history="1">
                                <w:r w:rsidR="004F3D33" w:rsidRPr="008C7AFB">
                                  <w:rPr>
                                    <w:rStyle w:val="Hyperlink"/>
                                  </w:rPr>
                                  <w:t>This Photo</w:t>
                                </w:r>
                              </w:hyperlink>
                              <w:r w:rsidR="004F3D33" w:rsidRPr="008C7AFB">
                                <w:t xml:space="preserve"> by Unknown Author is licensed under </w:t>
                              </w:r>
                              <w:hyperlink r:id="rId19" w:history="1">
                                <w:r w:rsidR="004F3D33" w:rsidRPr="008C7AFB">
                                  <w:rPr>
                                    <w:rStyle w:val="Hyperlink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C7AFB"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GRAIN-INCLUDED IN ENTRÉE</w:t>
            </w:r>
          </w:p>
          <w:p w14:paraId="315D33FE" w14:textId="0A917D0B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RANCH (1oz)</w:t>
            </w:r>
          </w:p>
          <w:p w14:paraId="5FA064BF" w14:textId="5CDA2BF0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MILK (6oz)</w:t>
            </w:r>
          </w:p>
        </w:tc>
        <w:tc>
          <w:tcPr>
            <w:tcW w:w="2890" w:type="dxa"/>
          </w:tcPr>
          <w:p w14:paraId="3F7A2C61" w14:textId="36776193" w:rsidR="008C7AFB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</w:p>
          <w:p w14:paraId="2745EC8C" w14:textId="1F2CB522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FRITO PIE (2oz, CHIPS 1oz)</w:t>
            </w:r>
          </w:p>
          <w:p w14:paraId="409085AF" w14:textId="1025AAF1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VEG.-CORN (1/4 cp)</w:t>
            </w:r>
          </w:p>
          <w:p w14:paraId="036567B7" w14:textId="68FC983B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FRUIT-MANDARIN ORANGES (1/4 cp)</w:t>
            </w:r>
          </w:p>
          <w:p w14:paraId="6448827D" w14:textId="77777777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GRAIN-TORTILLA (1EA)</w:t>
            </w:r>
          </w:p>
          <w:p w14:paraId="4CC2D94A" w14:textId="77777777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SHREDDED CHEESE (1oz)</w:t>
            </w:r>
          </w:p>
          <w:p w14:paraId="6A16CA97" w14:textId="77777777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MILK (6oz)</w:t>
            </w:r>
          </w:p>
        </w:tc>
        <w:tc>
          <w:tcPr>
            <w:tcW w:w="2890" w:type="dxa"/>
          </w:tcPr>
          <w:p w14:paraId="63EEFEFC" w14:textId="2431BD1D" w:rsidR="008C7AFB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</w:p>
          <w:p w14:paraId="0766F37A" w14:textId="16F84DFE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RAVIOLI (3/4CP)</w:t>
            </w:r>
          </w:p>
          <w:p w14:paraId="13974306" w14:textId="37BD754C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VEG.-</w:t>
            </w:r>
            <w:r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CELERY</w:t>
            </w: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 xml:space="preserve"> (1/4 cp)</w:t>
            </w:r>
          </w:p>
          <w:p w14:paraId="2CF2FD65" w14:textId="55BF58A1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FRUIT-MIXED FRUIT (1/4cp)</w:t>
            </w:r>
          </w:p>
          <w:p w14:paraId="00EFD8B9" w14:textId="2AE97026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GRAIN- ROLL (1EA)</w:t>
            </w:r>
          </w:p>
          <w:p w14:paraId="1F7C64F8" w14:textId="77777777" w:rsidR="008C7AFB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MILK (6oz)</w:t>
            </w:r>
          </w:p>
          <w:p w14:paraId="52F895AE" w14:textId="77777777" w:rsidR="00527531" w:rsidRDefault="00527531" w:rsidP="00527531">
            <w:pPr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</w:p>
          <w:p w14:paraId="0C59DA32" w14:textId="4B5A73FF" w:rsidR="00527531" w:rsidRPr="00527531" w:rsidRDefault="00C752CE" w:rsidP="00EB5E83">
            <w:pPr>
              <w:spacing w:befor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**</w:t>
            </w:r>
            <w:r w:rsidR="00527531" w:rsidRPr="00EB5E83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SCHOOLS- CORN DOG (1EA)</w:t>
            </w:r>
          </w:p>
        </w:tc>
        <w:tc>
          <w:tcPr>
            <w:tcW w:w="2890" w:type="dxa"/>
          </w:tcPr>
          <w:p w14:paraId="6D5677D6" w14:textId="77777777" w:rsidR="008C7AFB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</w:p>
          <w:p w14:paraId="6E14715A" w14:textId="62B8F9DD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BOW TIE LASAGNA (3/4CP)</w:t>
            </w:r>
          </w:p>
          <w:p w14:paraId="214D7016" w14:textId="7ECEC1C9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VEG.-</w:t>
            </w:r>
            <w:r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BROCCOLI</w:t>
            </w: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 xml:space="preserve"> (1/4 cp)</w:t>
            </w:r>
          </w:p>
          <w:p w14:paraId="32D1CAE5" w14:textId="6257F2F6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FRUIT-APPLESAUCE (1/4cp)</w:t>
            </w:r>
          </w:p>
          <w:p w14:paraId="356170EF" w14:textId="0617D9F8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GRAIN- GARLIC BREADSTICK (1EA)</w:t>
            </w:r>
          </w:p>
          <w:p w14:paraId="76364E13" w14:textId="77777777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MILK (6oz)</w:t>
            </w:r>
          </w:p>
        </w:tc>
        <w:tc>
          <w:tcPr>
            <w:tcW w:w="2890" w:type="dxa"/>
          </w:tcPr>
          <w:p w14:paraId="21760171" w14:textId="77777777" w:rsidR="008C7AFB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</w:p>
          <w:p w14:paraId="1C5E1329" w14:textId="294043CE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CRISPY CHICKEN</w:t>
            </w:r>
          </w:p>
          <w:p w14:paraId="6011C0DE" w14:textId="77777777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SANDWICH (1EA)</w:t>
            </w:r>
          </w:p>
          <w:p w14:paraId="2420EE99" w14:textId="102B25DB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VEG.-BAKED BEANS (1/4cp)</w:t>
            </w:r>
          </w:p>
          <w:p w14:paraId="1E6E3748" w14:textId="77777777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FRUIT-PEACHES (1/4 cp)</w:t>
            </w:r>
          </w:p>
          <w:p w14:paraId="054B7484" w14:textId="77777777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GRAIN-HAMBURGER BUN (1EA)</w:t>
            </w:r>
          </w:p>
          <w:p w14:paraId="3AC197A3" w14:textId="77777777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MILK (6oz)</w:t>
            </w:r>
          </w:p>
        </w:tc>
      </w:tr>
      <w:tr w:rsidR="008C7AFB" w:rsidRPr="009F56DF" w14:paraId="257F357E" w14:textId="77777777" w:rsidTr="008D39E6">
        <w:trPr>
          <w:cantSplit/>
          <w:trHeight w:val="2467"/>
        </w:trPr>
        <w:tc>
          <w:tcPr>
            <w:tcW w:w="800" w:type="dxa"/>
            <w:textDirection w:val="btLr"/>
          </w:tcPr>
          <w:p w14:paraId="3705EB9D" w14:textId="7A566710" w:rsidR="008C7AFB" w:rsidRPr="008C7AFB" w:rsidRDefault="008C7AFB" w:rsidP="008C7AFB">
            <w:pPr>
              <w:spacing w:before="0"/>
              <w:ind w:left="113" w:right="113"/>
              <w:rPr>
                <w:b/>
                <w:color w:val="00B050"/>
                <w:sz w:val="20"/>
                <w:szCs w:val="28"/>
              </w:rPr>
            </w:pPr>
            <w:r w:rsidRPr="008C7AF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8/23  9/20  10/18  11/15  12/13</w:t>
            </w:r>
          </w:p>
        </w:tc>
        <w:tc>
          <w:tcPr>
            <w:tcW w:w="2900" w:type="dxa"/>
          </w:tcPr>
          <w:p w14:paraId="7FE9FD7A" w14:textId="559E2690" w:rsidR="008C7AFB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</w:p>
          <w:p w14:paraId="792CB3A8" w14:textId="6F0058ED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 xml:space="preserve">MAC AND CHEESE (3/4 </w:t>
            </w:r>
            <w:r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cp</w:t>
            </w: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)</w:t>
            </w:r>
          </w:p>
          <w:p w14:paraId="42F53B21" w14:textId="24B4FC7F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VEG.-BROCCOLI (1/4 cp)</w:t>
            </w:r>
          </w:p>
          <w:p w14:paraId="54EA27A5" w14:textId="3B588071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FRUIT-PEACHES (1/4 cp)</w:t>
            </w:r>
          </w:p>
          <w:p w14:paraId="35FFC9CC" w14:textId="63894E1E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GRAIN-ROLL (1EA)</w:t>
            </w:r>
          </w:p>
          <w:p w14:paraId="1D21CDD6" w14:textId="0C599A0E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MILK (6oz)</w:t>
            </w:r>
          </w:p>
        </w:tc>
        <w:tc>
          <w:tcPr>
            <w:tcW w:w="2890" w:type="dxa"/>
          </w:tcPr>
          <w:p w14:paraId="0AC5DDFB" w14:textId="77777777" w:rsidR="008C7AFB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</w:p>
          <w:p w14:paraId="34E24350" w14:textId="4EAE2B74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SOFT CHICKEN TACO (2oz)</w:t>
            </w:r>
          </w:p>
          <w:p w14:paraId="673D3338" w14:textId="5F7A049B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VEG.-PINTO BEANS (1/4cp)</w:t>
            </w:r>
          </w:p>
          <w:p w14:paraId="31E2DF69" w14:textId="77777777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FRUIT-ORANGE (1EA)</w:t>
            </w:r>
          </w:p>
          <w:p w14:paraId="67A1807B" w14:textId="77777777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GRAIN-TORTILLA (1EA)</w:t>
            </w:r>
          </w:p>
          <w:p w14:paraId="39CAD782" w14:textId="77777777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SHREDDED CHEESE (1oz)</w:t>
            </w:r>
          </w:p>
          <w:p w14:paraId="35BA747D" w14:textId="77777777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PICANTE SAUCE (1oz)</w:t>
            </w:r>
          </w:p>
          <w:p w14:paraId="4D13A638" w14:textId="77777777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MILK (6oz)</w:t>
            </w:r>
          </w:p>
        </w:tc>
        <w:tc>
          <w:tcPr>
            <w:tcW w:w="2890" w:type="dxa"/>
          </w:tcPr>
          <w:p w14:paraId="611E5693" w14:textId="739A8759" w:rsidR="008C7AFB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</w:p>
          <w:p w14:paraId="05DC7EC6" w14:textId="42337FC6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SALISBURY STEAK (1EA)</w:t>
            </w:r>
          </w:p>
          <w:p w14:paraId="76F82FE4" w14:textId="77777777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VEG.-WHIP POTATOES (1/4 cp)</w:t>
            </w:r>
          </w:p>
          <w:p w14:paraId="2A524659" w14:textId="23ADC4D1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FRUIT-MIXED FRUIT (1/4cp)</w:t>
            </w:r>
          </w:p>
          <w:p w14:paraId="31619C60" w14:textId="26538757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GRAIN-DINNER ROLL (1EA)</w:t>
            </w:r>
          </w:p>
          <w:p w14:paraId="08B8D2C4" w14:textId="77777777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BROWN GRAVY (1oz)</w:t>
            </w:r>
          </w:p>
          <w:p w14:paraId="357A4C0C" w14:textId="77777777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MILK (6oz)</w:t>
            </w:r>
          </w:p>
        </w:tc>
        <w:tc>
          <w:tcPr>
            <w:tcW w:w="2890" w:type="dxa"/>
          </w:tcPr>
          <w:p w14:paraId="74F8B95F" w14:textId="77777777" w:rsidR="008C7AFB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</w:p>
          <w:p w14:paraId="2FC42D98" w14:textId="63EC229C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GRILLED CHEESE (1EA)</w:t>
            </w:r>
          </w:p>
          <w:p w14:paraId="1415F3C4" w14:textId="3A67EF7F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VEG.-</w:t>
            </w:r>
            <w:r w:rsidR="00DE027D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FRESH</w:t>
            </w: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CARROTS (1/4 cp)</w:t>
            </w:r>
          </w:p>
          <w:p w14:paraId="29356DFC" w14:textId="51E7CF69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FRUIT-FRESH FRUIT (1EA)</w:t>
            </w:r>
          </w:p>
          <w:p w14:paraId="01C936D7" w14:textId="24104149" w:rsidR="008C7AFB" w:rsidRPr="002276CA" w:rsidRDefault="004F3D33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5648" behindDoc="0" locked="0" layoutInCell="1" allowOverlap="1" wp14:anchorId="0FE02623" wp14:editId="33536148">
                  <wp:simplePos x="0" y="0"/>
                  <wp:positionH relativeFrom="column">
                    <wp:posOffset>-187960</wp:posOffset>
                  </wp:positionH>
                  <wp:positionV relativeFrom="paragraph">
                    <wp:posOffset>142240</wp:posOffset>
                  </wp:positionV>
                  <wp:extent cx="569595" cy="670560"/>
                  <wp:effectExtent l="0" t="0" r="190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20">
                            <a:extLs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7AFB"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GRAIN-INCLUDED IN ENTRÉE</w:t>
            </w:r>
          </w:p>
          <w:p w14:paraId="627AD2F3" w14:textId="77777777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MILK (6oz)</w:t>
            </w:r>
          </w:p>
        </w:tc>
        <w:tc>
          <w:tcPr>
            <w:tcW w:w="2890" w:type="dxa"/>
          </w:tcPr>
          <w:p w14:paraId="7EB66115" w14:textId="77777777" w:rsidR="008C7AFB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</w:p>
          <w:p w14:paraId="1CFB9BC1" w14:textId="04EC77A3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BEAN BURRITO (1EA)</w:t>
            </w:r>
          </w:p>
          <w:p w14:paraId="7B930F08" w14:textId="6310AE3E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VEG.-GREEN BEANS (1/4cp)</w:t>
            </w:r>
          </w:p>
          <w:p w14:paraId="53B49087" w14:textId="77777777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FRUIT-MANDARIN ORANGES (1/4 cp)</w:t>
            </w:r>
          </w:p>
          <w:p w14:paraId="5119772A" w14:textId="0DC98ACC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GRAIN-INCLUDED IN ENTREE</w:t>
            </w:r>
          </w:p>
          <w:p w14:paraId="58FD6437" w14:textId="4EDF230E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PICANTE SAUCE (1oz)</w:t>
            </w:r>
          </w:p>
          <w:p w14:paraId="0BFA89A5" w14:textId="77777777" w:rsidR="008C7AFB" w:rsidRPr="002276CA" w:rsidRDefault="008C7AFB" w:rsidP="008C7AF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</w:pPr>
            <w:r w:rsidRPr="002276CA">
              <w:rPr>
                <w:rFonts w:ascii="Times New Roman" w:hAnsi="Times New Roman" w:cs="Times New Roman"/>
                <w:b/>
                <w:smallCaps/>
                <w:color w:val="33CC33"/>
                <w:sz w:val="21"/>
                <w:szCs w:val="21"/>
              </w:rPr>
              <w:t>MILK (6oz)</w:t>
            </w:r>
          </w:p>
        </w:tc>
      </w:tr>
    </w:tbl>
    <w:p w14:paraId="1F79437D" w14:textId="5460E3CE" w:rsidR="002F6E35" w:rsidRDefault="009F56D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DC4A7" wp14:editId="6B1128DD">
                <wp:simplePos x="0" y="0"/>
                <wp:positionH relativeFrom="margin">
                  <wp:posOffset>2582000</wp:posOffset>
                </wp:positionH>
                <wp:positionV relativeFrom="paragraph">
                  <wp:posOffset>-8255</wp:posOffset>
                </wp:positionV>
                <wp:extent cx="6225812" cy="83756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5812" cy="83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EB3912" w14:textId="5F6BED6A" w:rsidR="007005E4" w:rsidRPr="009F56DF" w:rsidRDefault="009F56DF" w:rsidP="007005E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outline/>
                                <w:color w:val="92D050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6DF">
                              <w:rPr>
                                <w:rFonts w:ascii="Kristen ITC" w:hAnsi="Kristen ITC"/>
                                <w:b/>
                                <w:outline/>
                                <w:color w:val="92D050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LUNCH MENU 20</w:t>
                            </w:r>
                            <w:r w:rsidR="007247E2">
                              <w:rPr>
                                <w:rFonts w:ascii="Kristen ITC" w:hAnsi="Kristen ITC"/>
                                <w:b/>
                                <w:outline/>
                                <w:color w:val="92D050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0B632E">
                              <w:rPr>
                                <w:rFonts w:ascii="Kristen ITC" w:hAnsi="Kristen ITC"/>
                                <w:b/>
                                <w:outline/>
                                <w:color w:val="92D050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7247E2">
                              <w:rPr>
                                <w:rFonts w:ascii="Kristen ITC" w:hAnsi="Kristen ITC"/>
                                <w:b/>
                                <w:outline/>
                                <w:color w:val="92D050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-202</w:t>
                            </w:r>
                            <w:r w:rsidR="000B632E">
                              <w:rPr>
                                <w:rFonts w:ascii="Kristen ITC" w:hAnsi="Kristen ITC"/>
                                <w:b/>
                                <w:outline/>
                                <w:color w:val="92D050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DC4A7" id="Text Box 1" o:spid="_x0000_s1032" type="#_x0000_t202" style="position:absolute;margin-left:203.3pt;margin-top:-.65pt;width:490.2pt;height:6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" filled="f" stroked="f">
                <v:textbox>
                  <w:txbxContent>
                    <w:p w14:paraId="26EB3912" w14:textId="5F6BED6A" w:rsidR="007005E4" w:rsidRPr="009F56DF" w:rsidRDefault="009F56DF" w:rsidP="007005E4">
                      <w:pPr>
                        <w:jc w:val="center"/>
                        <w:rPr>
                          <w:rFonts w:ascii="Kristen ITC" w:hAnsi="Kristen ITC"/>
                          <w:b/>
                          <w:outline/>
                          <w:color w:val="92D050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56DF">
                        <w:rPr>
                          <w:rFonts w:ascii="Kristen ITC" w:hAnsi="Kristen ITC"/>
                          <w:b/>
                          <w:outline/>
                          <w:color w:val="92D050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LUNCH MENU 20</w:t>
                      </w:r>
                      <w:r w:rsidR="007247E2">
                        <w:rPr>
                          <w:rFonts w:ascii="Kristen ITC" w:hAnsi="Kristen ITC"/>
                          <w:b/>
                          <w:outline/>
                          <w:color w:val="92D050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0B632E">
                        <w:rPr>
                          <w:rFonts w:ascii="Kristen ITC" w:hAnsi="Kristen ITC"/>
                          <w:b/>
                          <w:outline/>
                          <w:color w:val="92D050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7247E2">
                        <w:rPr>
                          <w:rFonts w:ascii="Kristen ITC" w:hAnsi="Kristen ITC"/>
                          <w:b/>
                          <w:outline/>
                          <w:color w:val="92D050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-202</w:t>
                      </w:r>
                      <w:r w:rsidR="000B632E">
                        <w:rPr>
                          <w:rFonts w:ascii="Kristen ITC" w:hAnsi="Kristen ITC"/>
                          <w:b/>
                          <w:outline/>
                          <w:color w:val="92D050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0D91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3D4770A" wp14:editId="08E75B15">
                <wp:simplePos x="0" y="0"/>
                <wp:positionH relativeFrom="margin">
                  <wp:posOffset>109039</wp:posOffset>
                </wp:positionH>
                <wp:positionV relativeFrom="paragraph">
                  <wp:posOffset>127726</wp:posOffset>
                </wp:positionV>
                <wp:extent cx="1884680" cy="576580"/>
                <wp:effectExtent l="0" t="0" r="127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576580"/>
                          <a:chOff x="701" y="10470"/>
                          <a:chExt cx="3290" cy="739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10470"/>
                            <a:ext cx="2896" cy="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8F8F8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BBFED" w14:textId="77777777" w:rsidR="004E0D91" w:rsidRPr="00782956" w:rsidRDefault="004E0D91" w:rsidP="004E0D91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782956">
                                <w:rPr>
                                  <w:rFonts w:ascii="Arial Narrow" w:hAnsi="Arial Narrow"/>
                                  <w:b/>
                                </w:rPr>
                                <w:t xml:space="preserve">Your cafeteria is managed by </w:t>
                              </w:r>
                            </w:p>
                            <w:p w14:paraId="7E1ED9CF" w14:textId="77777777" w:rsidR="004E0D91" w:rsidRPr="00782956" w:rsidRDefault="004E0D91" w:rsidP="004E0D91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782956">
                                <w:rPr>
                                  <w:rFonts w:ascii="Arial Narrow" w:hAnsi="Arial Narrow"/>
                                  <w:b/>
                                </w:rPr>
                                <w:t xml:space="preserve"> Canteen of Central New Mexico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</w:rPr>
                                <w:t xml:space="preserve"> an equal opportunity employer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lum bright="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" y="10470"/>
                            <a:ext cx="558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4770A" id="Group 4" o:spid="_x0000_s1033" style="position:absolute;margin-left:8.6pt;margin-top:10.05pt;width:148.4pt;height:45.4pt;z-index:251673600;mso-position-horizontal-relative:margin" coordorigin="701,10470" coordsize="3290,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">
                <v:shape id="Text Box 4" o:spid="_x0000_s1034" type="#_x0000_t202" style="position:absolute;left:1095;top:10470;width:2896;height: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" filled="f" fillcolor="#f8f8f8" stroked="f">
                  <v:textbox>
                    <w:txbxContent>
                      <w:p w14:paraId="7C9BBFED" w14:textId="77777777" w:rsidR="004E0D91" w:rsidRPr="00782956" w:rsidRDefault="004E0D91" w:rsidP="004E0D91">
                        <w:pPr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782956">
                          <w:rPr>
                            <w:rFonts w:ascii="Arial Narrow" w:hAnsi="Arial Narrow"/>
                            <w:b/>
                          </w:rPr>
                          <w:t xml:space="preserve">Your cafeteria is managed by </w:t>
                        </w:r>
                      </w:p>
                      <w:p w14:paraId="7E1ED9CF" w14:textId="77777777" w:rsidR="004E0D91" w:rsidRPr="00782956" w:rsidRDefault="004E0D91" w:rsidP="004E0D91">
                        <w:pPr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782956">
                          <w:rPr>
                            <w:rFonts w:ascii="Arial Narrow" w:hAnsi="Arial Narrow"/>
                            <w:b/>
                          </w:rPr>
                          <w:t xml:space="preserve"> Canteen of Central New Mexico</w:t>
                        </w:r>
                        <w:r>
                          <w:rPr>
                            <w:rFonts w:ascii="Arial Narrow" w:hAnsi="Arial Narrow"/>
                            <w:b/>
                          </w:rPr>
                          <w:t xml:space="preserve"> an equal opportunity employer</w:t>
                        </w:r>
                      </w:p>
                    </w:txbxContent>
                  </v:textbox>
                </v:shape>
                <v:shape id="Picture 5" o:spid="_x0000_s1035" type="#_x0000_t75" style="position:absolute;left:701;top:10470;width:558;height: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">
                  <v:imagedata r:id="rId23" o:title="" gain="86232f" blacklevel="1966f"/>
                </v:shape>
                <w10:wrap anchorx="margin"/>
              </v:group>
            </w:pict>
          </mc:Fallback>
        </mc:AlternateContent>
      </w:r>
    </w:p>
    <w:sectPr w:rsidR="002F6E35" w:rsidSect="0095790D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0D26F" w14:textId="77777777" w:rsidR="00121C5B" w:rsidRDefault="00121C5B">
      <w:pPr>
        <w:spacing w:before="0" w:after="0"/>
      </w:pPr>
      <w:r>
        <w:separator/>
      </w:r>
    </w:p>
  </w:endnote>
  <w:endnote w:type="continuationSeparator" w:id="0">
    <w:p w14:paraId="16F1E7A5" w14:textId="77777777" w:rsidR="00121C5B" w:rsidRDefault="00121C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DDAB2" w14:textId="77777777" w:rsidR="00121C5B" w:rsidRDefault="00121C5B">
      <w:pPr>
        <w:spacing w:before="0" w:after="0"/>
      </w:pPr>
      <w:r>
        <w:separator/>
      </w:r>
    </w:p>
  </w:footnote>
  <w:footnote w:type="continuationSeparator" w:id="0">
    <w:p w14:paraId="1C14AEA6" w14:textId="77777777" w:rsidR="00121C5B" w:rsidRDefault="00121C5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6/30/2021"/>
    <w:docVar w:name="MonthStart" w:val="6/1/2021"/>
    <w:docVar w:name="ShowDynamicGuides" w:val="1"/>
    <w:docVar w:name="ShowMarginGuides" w:val="0"/>
    <w:docVar w:name="ShowOutlines" w:val="0"/>
    <w:docVar w:name="ShowStaticGuides" w:val="0"/>
  </w:docVars>
  <w:rsids>
    <w:rsidRoot w:val="00A87E73"/>
    <w:rsid w:val="0001318B"/>
    <w:rsid w:val="00035D09"/>
    <w:rsid w:val="0003609D"/>
    <w:rsid w:val="000563E2"/>
    <w:rsid w:val="00056814"/>
    <w:rsid w:val="0006779F"/>
    <w:rsid w:val="000A20FE"/>
    <w:rsid w:val="000A51D6"/>
    <w:rsid w:val="000B632E"/>
    <w:rsid w:val="000C40EE"/>
    <w:rsid w:val="000F4ED2"/>
    <w:rsid w:val="0011772B"/>
    <w:rsid w:val="00121C5B"/>
    <w:rsid w:val="001312F0"/>
    <w:rsid w:val="0018495D"/>
    <w:rsid w:val="001919DD"/>
    <w:rsid w:val="00194897"/>
    <w:rsid w:val="001E5840"/>
    <w:rsid w:val="001F3A8A"/>
    <w:rsid w:val="00207D6C"/>
    <w:rsid w:val="002276CA"/>
    <w:rsid w:val="00235D78"/>
    <w:rsid w:val="002403FA"/>
    <w:rsid w:val="00253C29"/>
    <w:rsid w:val="00260380"/>
    <w:rsid w:val="002707F6"/>
    <w:rsid w:val="002840A8"/>
    <w:rsid w:val="00286C01"/>
    <w:rsid w:val="002948C2"/>
    <w:rsid w:val="002F6E35"/>
    <w:rsid w:val="00323CF0"/>
    <w:rsid w:val="00336A21"/>
    <w:rsid w:val="00386049"/>
    <w:rsid w:val="003A3FB8"/>
    <w:rsid w:val="003B7B5B"/>
    <w:rsid w:val="003D7DDA"/>
    <w:rsid w:val="003E7DFB"/>
    <w:rsid w:val="00413A7F"/>
    <w:rsid w:val="0042656A"/>
    <w:rsid w:val="00451D17"/>
    <w:rsid w:val="0046318B"/>
    <w:rsid w:val="00471A61"/>
    <w:rsid w:val="004A5624"/>
    <w:rsid w:val="004C063E"/>
    <w:rsid w:val="004C5B17"/>
    <w:rsid w:val="004D4084"/>
    <w:rsid w:val="004E0D91"/>
    <w:rsid w:val="004E32C9"/>
    <w:rsid w:val="004F3D33"/>
    <w:rsid w:val="00527531"/>
    <w:rsid w:val="005B483A"/>
    <w:rsid w:val="00617BE6"/>
    <w:rsid w:val="00622C98"/>
    <w:rsid w:val="00636C89"/>
    <w:rsid w:val="0068368A"/>
    <w:rsid w:val="00684630"/>
    <w:rsid w:val="0068539E"/>
    <w:rsid w:val="006B3433"/>
    <w:rsid w:val="006C0BBD"/>
    <w:rsid w:val="007005E4"/>
    <w:rsid w:val="007247E2"/>
    <w:rsid w:val="00734654"/>
    <w:rsid w:val="007514CC"/>
    <w:rsid w:val="00766F6D"/>
    <w:rsid w:val="00771B67"/>
    <w:rsid w:val="007777B1"/>
    <w:rsid w:val="007860D5"/>
    <w:rsid w:val="007D796A"/>
    <w:rsid w:val="007E777C"/>
    <w:rsid w:val="00823F20"/>
    <w:rsid w:val="00851293"/>
    <w:rsid w:val="00874C9A"/>
    <w:rsid w:val="008829DF"/>
    <w:rsid w:val="00885B0B"/>
    <w:rsid w:val="008A3459"/>
    <w:rsid w:val="008B10CD"/>
    <w:rsid w:val="008C7AFB"/>
    <w:rsid w:val="008D152A"/>
    <w:rsid w:val="008D39E6"/>
    <w:rsid w:val="008E1021"/>
    <w:rsid w:val="008F1EAC"/>
    <w:rsid w:val="00900885"/>
    <w:rsid w:val="009035F5"/>
    <w:rsid w:val="00913824"/>
    <w:rsid w:val="00944085"/>
    <w:rsid w:val="00946A27"/>
    <w:rsid w:val="0095790D"/>
    <w:rsid w:val="009638BD"/>
    <w:rsid w:val="009903CD"/>
    <w:rsid w:val="009972AB"/>
    <w:rsid w:val="009A0FFF"/>
    <w:rsid w:val="009F56DF"/>
    <w:rsid w:val="00A23C2C"/>
    <w:rsid w:val="00A42BB3"/>
    <w:rsid w:val="00A4654E"/>
    <w:rsid w:val="00A73BBF"/>
    <w:rsid w:val="00A82233"/>
    <w:rsid w:val="00A87E73"/>
    <w:rsid w:val="00AB2332"/>
    <w:rsid w:val="00AF18D7"/>
    <w:rsid w:val="00B22782"/>
    <w:rsid w:val="00B423DB"/>
    <w:rsid w:val="00B53982"/>
    <w:rsid w:val="00B63252"/>
    <w:rsid w:val="00B70858"/>
    <w:rsid w:val="00B75F99"/>
    <w:rsid w:val="00B8151A"/>
    <w:rsid w:val="00B94334"/>
    <w:rsid w:val="00B94F26"/>
    <w:rsid w:val="00BF471B"/>
    <w:rsid w:val="00C27BDB"/>
    <w:rsid w:val="00C35995"/>
    <w:rsid w:val="00C71D73"/>
    <w:rsid w:val="00C752CE"/>
    <w:rsid w:val="00C8162C"/>
    <w:rsid w:val="00C8586D"/>
    <w:rsid w:val="00CB1C1C"/>
    <w:rsid w:val="00CD1A9C"/>
    <w:rsid w:val="00CE575D"/>
    <w:rsid w:val="00D06EB4"/>
    <w:rsid w:val="00D07E99"/>
    <w:rsid w:val="00D334FD"/>
    <w:rsid w:val="00D33E35"/>
    <w:rsid w:val="00DA7861"/>
    <w:rsid w:val="00DE027D"/>
    <w:rsid w:val="00DF16A4"/>
    <w:rsid w:val="00DF32DE"/>
    <w:rsid w:val="00E02644"/>
    <w:rsid w:val="00E40236"/>
    <w:rsid w:val="00E5527A"/>
    <w:rsid w:val="00E96DC5"/>
    <w:rsid w:val="00EA1691"/>
    <w:rsid w:val="00EB5E83"/>
    <w:rsid w:val="00EC063C"/>
    <w:rsid w:val="00EC5E4E"/>
    <w:rsid w:val="00F02B86"/>
    <w:rsid w:val="00F324E0"/>
    <w:rsid w:val="00F33DFC"/>
    <w:rsid w:val="00F570B9"/>
    <w:rsid w:val="00F720D0"/>
    <w:rsid w:val="00F7381B"/>
    <w:rsid w:val="00F82E39"/>
    <w:rsid w:val="00FD37AE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73A76B4"/>
  <w15:docId w15:val="{01A11874-0380-4976-A5A9-17D9B54E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B1E1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F2E2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F2E28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F2E28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1141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1141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DF2E28" w:themeColor="accent1" w:shadow="1"/>
        <w:left w:val="single" w:sz="2" w:space="10" w:color="DF2E28" w:themeColor="accent1" w:shadow="1"/>
        <w:bottom w:val="single" w:sz="2" w:space="10" w:color="DF2E28" w:themeColor="accent1" w:shadow="1"/>
        <w:right w:val="single" w:sz="2" w:space="10" w:color="DF2E28" w:themeColor="accent1" w:shadow="1"/>
      </w:pBdr>
      <w:ind w:left="1152" w:right="1152"/>
    </w:pPr>
    <w:rPr>
      <w:i/>
      <w:iCs/>
      <w:color w:val="DF2E28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DF2E28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AB1E19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DF2E2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DF2E28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DF2E28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71141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71141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4-Accent6">
    <w:name w:val="Grid Table 4 Accent 6"/>
    <w:basedOn w:val="TableNormal"/>
    <w:uiPriority w:val="49"/>
    <w:rsid w:val="00A87E73"/>
    <w:pPr>
      <w:spacing w:after="0"/>
    </w:pPr>
    <w:tblPr>
      <w:tblStyleRowBandSize w:val="1"/>
      <w:tblStyleColBandSize w:val="1"/>
      <w:tblBorders>
        <w:top w:val="single" w:sz="4" w:space="0" w:color="92C2EA" w:themeColor="accent6" w:themeTint="99"/>
        <w:left w:val="single" w:sz="4" w:space="0" w:color="92C2EA" w:themeColor="accent6" w:themeTint="99"/>
        <w:bottom w:val="single" w:sz="4" w:space="0" w:color="92C2EA" w:themeColor="accent6" w:themeTint="99"/>
        <w:right w:val="single" w:sz="4" w:space="0" w:color="92C2EA" w:themeColor="accent6" w:themeTint="99"/>
        <w:insideH w:val="single" w:sz="4" w:space="0" w:color="92C2EA" w:themeColor="accent6" w:themeTint="99"/>
        <w:insideV w:val="single" w:sz="4" w:space="0" w:color="92C2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9BDC" w:themeColor="accent6"/>
          <w:left w:val="single" w:sz="4" w:space="0" w:color="4A9BDC" w:themeColor="accent6"/>
          <w:bottom w:val="single" w:sz="4" w:space="0" w:color="4A9BDC" w:themeColor="accent6"/>
          <w:right w:val="single" w:sz="4" w:space="0" w:color="4A9BDC" w:themeColor="accent6"/>
          <w:insideH w:val="nil"/>
          <w:insideV w:val="nil"/>
        </w:tcBorders>
        <w:shd w:val="clear" w:color="auto" w:fill="4A9BDC" w:themeFill="accent6"/>
      </w:tcPr>
    </w:tblStylePr>
    <w:tblStylePr w:type="lastRow">
      <w:rPr>
        <w:b/>
        <w:bCs/>
      </w:rPr>
      <w:tblPr/>
      <w:tcPr>
        <w:tcBorders>
          <w:top w:val="double" w:sz="4" w:space="0" w:color="4A9BD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8" w:themeFill="accent6" w:themeFillTint="33"/>
      </w:tcPr>
    </w:tblStylePr>
    <w:tblStylePr w:type="band1Horz">
      <w:tblPr/>
      <w:tcPr>
        <w:shd w:val="clear" w:color="auto" w:fill="DAEAF8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85B0B"/>
    <w:pPr>
      <w:spacing w:after="0"/>
    </w:pPr>
    <w:rPr>
      <w:color w:val="2375B8" w:themeColor="accent6" w:themeShade="BF"/>
    </w:rPr>
    <w:tblPr>
      <w:tblStyleRowBandSize w:val="1"/>
      <w:tblStyleColBandSize w:val="1"/>
      <w:tblBorders>
        <w:top w:val="single" w:sz="4" w:space="0" w:color="92C2EA" w:themeColor="accent6" w:themeTint="99"/>
        <w:left w:val="single" w:sz="4" w:space="0" w:color="92C2EA" w:themeColor="accent6" w:themeTint="99"/>
        <w:bottom w:val="single" w:sz="4" w:space="0" w:color="92C2EA" w:themeColor="accent6" w:themeTint="99"/>
        <w:right w:val="single" w:sz="4" w:space="0" w:color="92C2EA" w:themeColor="accent6" w:themeTint="99"/>
        <w:insideH w:val="single" w:sz="4" w:space="0" w:color="92C2EA" w:themeColor="accent6" w:themeTint="99"/>
        <w:insideV w:val="single" w:sz="4" w:space="0" w:color="92C2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2C2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2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8" w:themeFill="accent6" w:themeFillTint="33"/>
      </w:tcPr>
    </w:tblStylePr>
    <w:tblStylePr w:type="band1Horz">
      <w:tblPr/>
      <w:tcPr>
        <w:shd w:val="clear" w:color="auto" w:fill="DAEAF8" w:themeFill="accent6" w:themeFillTint="33"/>
      </w:tcPr>
    </w:tblStylePr>
  </w:style>
  <w:style w:type="table" w:styleId="PlainTable2">
    <w:name w:val="Plain Table 2"/>
    <w:basedOn w:val="TableNormal"/>
    <w:uiPriority w:val="99"/>
    <w:rsid w:val="00885B0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59"/>
    <w:rsid w:val="007005E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99"/>
    <w:rsid w:val="0095790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8C7AFB"/>
    <w:rPr>
      <w:color w:val="F0532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domainpictures.net/view-image.php?image=70731&amp;picture=comic-thump-sound-effect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freepngimg.com/png/36341-cartoon-clipar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publicdomainpictures.net/en/view-image.php?image=111571&amp;picture=monkey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hyperlink" Target="https://creativecommons.org/licenses/by-nc/3.0/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s://www.freepngimg.com/png/36341-cartoon-clipart" TargetMode="External"/><Relationship Id="rId20" Type="http://schemas.openxmlformats.org/officeDocument/2006/relationships/image" Target="media/image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reepngimg.com/png/36341-cartoon-clipar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reativecommons.org/licenses/by-nc/3.0/" TargetMode="External"/><Relationship Id="rId23" Type="http://schemas.openxmlformats.org/officeDocument/2006/relationships/image" Target="media/image6.png"/><Relationship Id="rId10" Type="http://schemas.openxmlformats.org/officeDocument/2006/relationships/hyperlink" Target="https://www.freepngimg.com/png/36341-cartoon-clipart" TargetMode="External"/><Relationship Id="rId19" Type="http://schemas.openxmlformats.org/officeDocument/2006/relationships/hyperlink" Target="https://creativecommons.org/licenses/by-nc/3.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freepngimg.com/png/36341-cartoon-clipart" TargetMode="External"/><Relationship Id="rId22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R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0038F9ABAA41B88C6B540DDFB91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25428-E5F6-49C9-8127-360C5EFCEDC0}"/>
      </w:docPartPr>
      <w:docPartBody>
        <w:p w:rsidR="001806FB" w:rsidRDefault="00F7700C" w:rsidP="00F7700C">
          <w:pPr>
            <w:pStyle w:val="D50038F9ABAA41B88C6B540DDFB91BB7"/>
          </w:pPr>
          <w:r>
            <w:t>Monday</w:t>
          </w:r>
        </w:p>
      </w:docPartBody>
    </w:docPart>
    <w:docPart>
      <w:docPartPr>
        <w:name w:val="E743D54A3DF84996AC27C69191C96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85499-82C3-4BF2-8D7A-B3626A5E45FE}"/>
      </w:docPartPr>
      <w:docPartBody>
        <w:p w:rsidR="001806FB" w:rsidRDefault="00F7700C" w:rsidP="00F7700C">
          <w:pPr>
            <w:pStyle w:val="E743D54A3DF84996AC27C69191C968AF"/>
          </w:pPr>
          <w:r>
            <w:t>Tuesday</w:t>
          </w:r>
        </w:p>
      </w:docPartBody>
    </w:docPart>
    <w:docPart>
      <w:docPartPr>
        <w:name w:val="9FA5924E11054EED97688CC0C7EE9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E130F-0A91-46CE-987B-94117635BA07}"/>
      </w:docPartPr>
      <w:docPartBody>
        <w:p w:rsidR="001806FB" w:rsidRDefault="00F7700C" w:rsidP="00F7700C">
          <w:pPr>
            <w:pStyle w:val="9FA5924E11054EED97688CC0C7EE9136"/>
          </w:pPr>
          <w:r>
            <w:t>Wednesday</w:t>
          </w:r>
        </w:p>
      </w:docPartBody>
    </w:docPart>
    <w:docPart>
      <w:docPartPr>
        <w:name w:val="FF39ADF42B484625BDAA5C2E6FC3E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162A1-3104-4724-A36F-C7423DE4F482}"/>
      </w:docPartPr>
      <w:docPartBody>
        <w:p w:rsidR="001806FB" w:rsidRDefault="00F7700C" w:rsidP="00F7700C">
          <w:pPr>
            <w:pStyle w:val="FF39ADF42B484625BDAA5C2E6FC3E1CC"/>
          </w:pPr>
          <w:r>
            <w:t>Thursday</w:t>
          </w:r>
        </w:p>
      </w:docPartBody>
    </w:docPart>
    <w:docPart>
      <w:docPartPr>
        <w:name w:val="C40FE24D819040B6BA1CFB4326841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62A25-8089-4D79-9A3F-696D6F73FEC3}"/>
      </w:docPartPr>
      <w:docPartBody>
        <w:p w:rsidR="001806FB" w:rsidRDefault="00F7700C" w:rsidP="00F7700C">
          <w:pPr>
            <w:pStyle w:val="C40FE24D819040B6BA1CFB4326841062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BD7"/>
    <w:rsid w:val="00041D0B"/>
    <w:rsid w:val="00064FD9"/>
    <w:rsid w:val="000A745B"/>
    <w:rsid w:val="000C5BD7"/>
    <w:rsid w:val="000F4E44"/>
    <w:rsid w:val="00161F3E"/>
    <w:rsid w:val="001806FB"/>
    <w:rsid w:val="001F1B06"/>
    <w:rsid w:val="002203EB"/>
    <w:rsid w:val="00297506"/>
    <w:rsid w:val="00415E5E"/>
    <w:rsid w:val="00425986"/>
    <w:rsid w:val="004F0842"/>
    <w:rsid w:val="005034D8"/>
    <w:rsid w:val="005C5960"/>
    <w:rsid w:val="005E5431"/>
    <w:rsid w:val="005F3D10"/>
    <w:rsid w:val="0061118F"/>
    <w:rsid w:val="00623D5E"/>
    <w:rsid w:val="00663BC8"/>
    <w:rsid w:val="00664603"/>
    <w:rsid w:val="006A7DB2"/>
    <w:rsid w:val="006D1E46"/>
    <w:rsid w:val="007563EC"/>
    <w:rsid w:val="00783D93"/>
    <w:rsid w:val="007975C4"/>
    <w:rsid w:val="007979DF"/>
    <w:rsid w:val="00A0159B"/>
    <w:rsid w:val="00AC6AB3"/>
    <w:rsid w:val="00B04DCA"/>
    <w:rsid w:val="00B148DB"/>
    <w:rsid w:val="00B4381D"/>
    <w:rsid w:val="00B5238A"/>
    <w:rsid w:val="00B77E46"/>
    <w:rsid w:val="00BE5A6A"/>
    <w:rsid w:val="00C44406"/>
    <w:rsid w:val="00C63C59"/>
    <w:rsid w:val="00DF4BB1"/>
    <w:rsid w:val="00E32364"/>
    <w:rsid w:val="00E46A62"/>
    <w:rsid w:val="00F7700C"/>
    <w:rsid w:val="00F7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0038F9ABAA41B88C6B540DDFB91BB7">
    <w:name w:val="D50038F9ABAA41B88C6B540DDFB91BB7"/>
    <w:rsid w:val="00F7700C"/>
  </w:style>
  <w:style w:type="paragraph" w:customStyle="1" w:styleId="E743D54A3DF84996AC27C69191C968AF">
    <w:name w:val="E743D54A3DF84996AC27C69191C968AF"/>
    <w:rsid w:val="00F7700C"/>
  </w:style>
  <w:style w:type="paragraph" w:customStyle="1" w:styleId="9FA5924E11054EED97688CC0C7EE9136">
    <w:name w:val="9FA5924E11054EED97688CC0C7EE9136"/>
    <w:rsid w:val="00F7700C"/>
  </w:style>
  <w:style w:type="paragraph" w:customStyle="1" w:styleId="FF39ADF42B484625BDAA5C2E6FC3E1CC">
    <w:name w:val="FF39ADF42B484625BDAA5C2E6FC3E1CC"/>
    <w:rsid w:val="00F7700C"/>
  </w:style>
  <w:style w:type="paragraph" w:customStyle="1" w:styleId="C40FE24D819040B6BA1CFB4326841062">
    <w:name w:val="C40FE24D819040B6BA1CFB4326841062"/>
    <w:rsid w:val="00F770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Vapor Trail">
  <a:themeElements>
    <a:clrScheme name="Vapor Trail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Ruiz</dc:creator>
  <cp:keywords/>
  <dc:description/>
  <cp:lastModifiedBy>Sonja Ruiz</cp:lastModifiedBy>
  <cp:revision>5</cp:revision>
  <cp:lastPrinted>2021-07-07T15:27:00Z</cp:lastPrinted>
  <dcterms:created xsi:type="dcterms:W3CDTF">2021-07-09T17:38:00Z</dcterms:created>
  <dcterms:modified xsi:type="dcterms:W3CDTF">2021-07-09T19:15:00Z</dcterms:modified>
  <cp:category/>
</cp:coreProperties>
</file>